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E8" w:rsidRPr="00B15E19" w:rsidRDefault="00CD48E8" w:rsidP="009F2D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48E8" w:rsidRPr="00B15E19" w:rsidRDefault="00CD48E8" w:rsidP="009F2D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48E8" w:rsidRPr="00B15E19" w:rsidRDefault="00CD48E8" w:rsidP="009F2D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E19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CHWAŁA </w:t>
      </w:r>
      <w:r w:rsidRPr="00B15E19">
        <w:rPr>
          <w:rFonts w:ascii="Times New Roman" w:hAnsi="Times New Roman"/>
          <w:b/>
          <w:bCs/>
          <w:sz w:val="24"/>
          <w:szCs w:val="24"/>
        </w:rPr>
        <w:t xml:space="preserve"> Nr </w:t>
      </w:r>
      <w:r>
        <w:rPr>
          <w:rFonts w:ascii="Times New Roman" w:hAnsi="Times New Roman"/>
          <w:b/>
          <w:bCs/>
          <w:sz w:val="24"/>
          <w:szCs w:val="24"/>
        </w:rPr>
        <w:t>XVIII</w:t>
      </w:r>
      <w:r w:rsidRPr="00B15E19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110</w:t>
      </w:r>
      <w:r w:rsidRPr="00B15E19">
        <w:rPr>
          <w:rFonts w:ascii="Times New Roman" w:hAnsi="Times New Roman"/>
          <w:b/>
          <w:bCs/>
          <w:sz w:val="24"/>
          <w:szCs w:val="24"/>
        </w:rPr>
        <w:t>/2012</w:t>
      </w:r>
    </w:p>
    <w:p w:rsidR="00CD48E8" w:rsidRPr="00B15E19" w:rsidRDefault="00CD48E8" w:rsidP="009F2D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GMINY KOLNO</w:t>
      </w:r>
    </w:p>
    <w:p w:rsidR="00CD48E8" w:rsidRPr="00B15E19" w:rsidRDefault="00CD48E8" w:rsidP="009F2D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E19">
        <w:rPr>
          <w:rFonts w:ascii="Times New Roman" w:hAnsi="Times New Roman"/>
          <w:b/>
          <w:bCs/>
          <w:sz w:val="24"/>
          <w:szCs w:val="24"/>
        </w:rPr>
        <w:t>z dnia</w:t>
      </w:r>
      <w:r>
        <w:rPr>
          <w:rFonts w:ascii="Times New Roman" w:hAnsi="Times New Roman"/>
          <w:b/>
          <w:bCs/>
          <w:sz w:val="24"/>
          <w:szCs w:val="24"/>
        </w:rPr>
        <w:t xml:space="preserve"> 30 marca </w:t>
      </w:r>
      <w:r w:rsidRPr="00B15E19">
        <w:rPr>
          <w:rFonts w:ascii="Times New Roman" w:hAnsi="Times New Roman"/>
          <w:b/>
          <w:bCs/>
          <w:sz w:val="24"/>
          <w:szCs w:val="24"/>
        </w:rPr>
        <w:t xml:space="preserve"> 2012r.</w:t>
      </w:r>
    </w:p>
    <w:p w:rsidR="00CD48E8" w:rsidRPr="00B15E19" w:rsidRDefault="00CD48E8" w:rsidP="009F2D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48E8" w:rsidRPr="00514A64" w:rsidRDefault="00CD48E8" w:rsidP="00170A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15E19">
        <w:rPr>
          <w:rFonts w:ascii="Times New Roman" w:hAnsi="Times New Roman"/>
          <w:b/>
          <w:bCs/>
          <w:sz w:val="24"/>
          <w:szCs w:val="24"/>
        </w:rPr>
        <w:t xml:space="preserve">w sprawie Gminnego Programu Przeciwdziałania Przemocy w Rodzinie </w:t>
      </w:r>
      <w:r w:rsidRPr="00514A64">
        <w:rPr>
          <w:rFonts w:ascii="Times New Roman" w:hAnsi="Times New Roman"/>
          <w:b/>
          <w:sz w:val="24"/>
          <w:szCs w:val="24"/>
        </w:rPr>
        <w:t>oraz Ochrony Ofiar Przemocy w Rodzinie</w:t>
      </w:r>
      <w:r w:rsidRPr="00514A64">
        <w:rPr>
          <w:rFonts w:ascii="Times New Roman" w:hAnsi="Times New Roman"/>
          <w:b/>
          <w:bCs/>
          <w:sz w:val="24"/>
          <w:szCs w:val="24"/>
        </w:rPr>
        <w:t xml:space="preserve"> na lata 2012-2016</w:t>
      </w:r>
    </w:p>
    <w:p w:rsidR="00CD48E8" w:rsidRPr="00514A64" w:rsidRDefault="00CD48E8" w:rsidP="00170A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48E8" w:rsidRPr="00B15E19" w:rsidRDefault="00CD48E8" w:rsidP="009F2DA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D48E8" w:rsidRPr="00B15E19" w:rsidRDefault="00CD48E8" w:rsidP="009F2DA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B15E19">
        <w:rPr>
          <w:rFonts w:ascii="Times New Roman" w:hAnsi="Times New Roman"/>
          <w:bCs/>
          <w:sz w:val="24"/>
          <w:szCs w:val="24"/>
        </w:rPr>
        <w:t xml:space="preserve">Na podstawie art.6 ust.2 pkt 1 ustawy z dnia 29 lipca 2005r. o przeciwdziałaniu przemocy w rodzinie (Dz. U. Nr 180, poz.1493 z późn. zm.) oraz art. 18 ust. 2 pkt 15 ustawy z dnia 8 marca 1990r. o samorządzie gminnym (Dz. U. z 2001r. Nr 142 poz.1591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B15E19">
        <w:rPr>
          <w:rFonts w:ascii="Times New Roman" w:hAnsi="Times New Roman"/>
          <w:bCs/>
          <w:sz w:val="24"/>
          <w:szCs w:val="24"/>
        </w:rPr>
        <w:t xml:space="preserve">z późn. zm.) </w:t>
      </w:r>
    </w:p>
    <w:p w:rsidR="00CD48E8" w:rsidRPr="00B15E19" w:rsidRDefault="00CD48E8" w:rsidP="009F2DA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D48E8" w:rsidRPr="00B15E19" w:rsidRDefault="00CD48E8" w:rsidP="009F2D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E19">
        <w:rPr>
          <w:rFonts w:ascii="Times New Roman" w:hAnsi="Times New Roman"/>
          <w:b/>
          <w:bCs/>
          <w:sz w:val="24"/>
          <w:szCs w:val="24"/>
        </w:rPr>
        <w:t>Rada Gminy Kolno uchwala, co następuje:</w:t>
      </w:r>
    </w:p>
    <w:p w:rsidR="00CD48E8" w:rsidRPr="00B15E19" w:rsidRDefault="00CD48E8" w:rsidP="009F2DA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D48E8" w:rsidRPr="00B15E19" w:rsidRDefault="00CD48E8" w:rsidP="009F2DA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CD48E8" w:rsidRPr="005717E0" w:rsidRDefault="00CD48E8" w:rsidP="005717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E19">
        <w:rPr>
          <w:rFonts w:ascii="Times New Roman" w:hAnsi="Times New Roman"/>
          <w:b/>
          <w:sz w:val="24"/>
          <w:szCs w:val="24"/>
        </w:rPr>
        <w:t xml:space="preserve">§ 1.  </w:t>
      </w:r>
      <w:r w:rsidRPr="00B15E19">
        <w:rPr>
          <w:rFonts w:ascii="Times New Roman" w:hAnsi="Times New Roman"/>
          <w:sz w:val="24"/>
          <w:szCs w:val="24"/>
        </w:rPr>
        <w:t>Uchwala się Gminny Program Przeciwdziałania Przemocy w Rodzinie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E19">
        <w:rPr>
          <w:rFonts w:ascii="Times New Roman" w:hAnsi="Times New Roman"/>
          <w:sz w:val="24"/>
          <w:szCs w:val="24"/>
        </w:rPr>
        <w:t>oraz Ochrony Ofiar Przemocy w Rodzinie na lata 2012- 2016, w brzmieniu ustalonym w załącznik</w:t>
      </w:r>
      <w:r>
        <w:rPr>
          <w:rFonts w:ascii="Times New Roman" w:hAnsi="Times New Roman"/>
          <w:sz w:val="24"/>
          <w:szCs w:val="24"/>
        </w:rPr>
        <w:t>u</w:t>
      </w:r>
      <w:r w:rsidRPr="00B15E19">
        <w:rPr>
          <w:rFonts w:ascii="Times New Roman" w:hAnsi="Times New Roman"/>
          <w:sz w:val="24"/>
          <w:szCs w:val="24"/>
        </w:rPr>
        <w:t xml:space="preserve"> do niniejszej uchwały.</w:t>
      </w:r>
    </w:p>
    <w:p w:rsidR="00CD48E8" w:rsidRPr="00B15E19" w:rsidRDefault="00CD48E8" w:rsidP="005717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48E8" w:rsidRPr="005717E0" w:rsidRDefault="00CD48E8" w:rsidP="005717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E19"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5E19">
        <w:rPr>
          <w:rFonts w:ascii="Times New Roman" w:hAnsi="Times New Roman"/>
          <w:sz w:val="24"/>
          <w:szCs w:val="24"/>
        </w:rPr>
        <w:t>Wykonanie uchwały powierza się Wójtowi Gminy Kolno.</w:t>
      </w:r>
    </w:p>
    <w:p w:rsidR="00CD48E8" w:rsidRPr="00B15E19" w:rsidRDefault="00CD48E8" w:rsidP="005717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48E8" w:rsidRPr="005717E0" w:rsidRDefault="00CD48E8" w:rsidP="005717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E19"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5E19">
        <w:rPr>
          <w:rFonts w:ascii="Times New Roman" w:hAnsi="Times New Roman"/>
          <w:sz w:val="24"/>
          <w:szCs w:val="24"/>
        </w:rPr>
        <w:t>Uchwała wchodzi w życie z dniem podjęcia i podlega ogłoszeniu w sposób zwyczajowo przyjęty.</w:t>
      </w:r>
    </w:p>
    <w:p w:rsidR="00CD48E8" w:rsidRPr="00B15E19" w:rsidRDefault="00CD48E8" w:rsidP="005717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48E8" w:rsidRPr="00B15E19" w:rsidRDefault="00CD48E8" w:rsidP="009F2DA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D48E8" w:rsidRPr="00B15E19" w:rsidRDefault="00CD48E8" w:rsidP="009F2DA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D48E8" w:rsidRPr="00B15E19" w:rsidRDefault="00CD48E8" w:rsidP="009F2DA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D48E8" w:rsidRPr="00B15E19" w:rsidRDefault="00CD48E8" w:rsidP="009F2DA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CD48E8" w:rsidRPr="005717E0" w:rsidRDefault="00CD48E8" w:rsidP="005717E0">
      <w:pPr>
        <w:autoSpaceDE w:val="0"/>
        <w:autoSpaceDN w:val="0"/>
        <w:adjustRightInd w:val="0"/>
        <w:ind w:firstLine="50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17E0">
        <w:rPr>
          <w:rFonts w:ascii="Times New Roman" w:hAnsi="Times New Roman"/>
          <w:b/>
          <w:bCs/>
          <w:sz w:val="24"/>
          <w:szCs w:val="24"/>
        </w:rPr>
        <w:t>Przewodniczy</w:t>
      </w:r>
    </w:p>
    <w:p w:rsidR="00CD48E8" w:rsidRDefault="00CD48E8" w:rsidP="005717E0">
      <w:pPr>
        <w:autoSpaceDE w:val="0"/>
        <w:autoSpaceDN w:val="0"/>
        <w:adjustRightInd w:val="0"/>
        <w:ind w:firstLine="50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17E0">
        <w:rPr>
          <w:rFonts w:ascii="Times New Roman" w:hAnsi="Times New Roman"/>
          <w:b/>
          <w:bCs/>
          <w:sz w:val="24"/>
          <w:szCs w:val="24"/>
        </w:rPr>
        <w:t>Rady Gminy</w:t>
      </w:r>
    </w:p>
    <w:p w:rsidR="00CD48E8" w:rsidRPr="005717E0" w:rsidRDefault="00CD48E8" w:rsidP="005717E0">
      <w:pPr>
        <w:autoSpaceDE w:val="0"/>
        <w:autoSpaceDN w:val="0"/>
        <w:adjustRightInd w:val="0"/>
        <w:ind w:firstLine="50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48E8" w:rsidRPr="005717E0" w:rsidRDefault="00CD48E8" w:rsidP="005717E0">
      <w:pPr>
        <w:ind w:firstLine="50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17E0">
        <w:rPr>
          <w:rFonts w:ascii="Times New Roman" w:hAnsi="Times New Roman"/>
          <w:b/>
          <w:bCs/>
          <w:sz w:val="24"/>
          <w:szCs w:val="24"/>
        </w:rPr>
        <w:t>Andrzej Bancerz</w:t>
      </w:r>
    </w:p>
    <w:p w:rsidR="00CD48E8" w:rsidRPr="00B15E19" w:rsidRDefault="00CD48E8" w:rsidP="009F2DA3">
      <w:pPr>
        <w:rPr>
          <w:rFonts w:ascii="Times New Roman" w:hAnsi="Times New Roman"/>
          <w:b/>
          <w:bCs/>
          <w:sz w:val="24"/>
          <w:szCs w:val="24"/>
        </w:rPr>
      </w:pPr>
    </w:p>
    <w:p w:rsidR="00CD48E8" w:rsidRPr="00B15E19" w:rsidRDefault="00CD48E8" w:rsidP="009F2DA3">
      <w:pPr>
        <w:rPr>
          <w:rFonts w:ascii="Times New Roman" w:hAnsi="Times New Roman"/>
          <w:b/>
          <w:bCs/>
          <w:sz w:val="24"/>
          <w:szCs w:val="24"/>
        </w:rPr>
      </w:pPr>
    </w:p>
    <w:p w:rsidR="00CD48E8" w:rsidRPr="00B15E19" w:rsidRDefault="00CD48E8" w:rsidP="009F2DA3">
      <w:pPr>
        <w:rPr>
          <w:rFonts w:ascii="Times New Roman" w:hAnsi="Times New Roman"/>
          <w:b/>
          <w:bCs/>
          <w:sz w:val="24"/>
          <w:szCs w:val="24"/>
        </w:rPr>
      </w:pPr>
    </w:p>
    <w:p w:rsidR="00CD48E8" w:rsidRPr="00B15E19" w:rsidRDefault="00CD48E8" w:rsidP="009F2DA3">
      <w:pPr>
        <w:rPr>
          <w:rFonts w:ascii="Times New Roman" w:hAnsi="Times New Roman"/>
          <w:b/>
          <w:bCs/>
          <w:sz w:val="24"/>
          <w:szCs w:val="24"/>
        </w:rPr>
      </w:pPr>
    </w:p>
    <w:p w:rsidR="00CD48E8" w:rsidRPr="00B15E19" w:rsidRDefault="00CD48E8" w:rsidP="009F2DA3">
      <w:pPr>
        <w:rPr>
          <w:rFonts w:ascii="Times New Roman" w:hAnsi="Times New Roman"/>
          <w:b/>
          <w:bCs/>
          <w:sz w:val="24"/>
          <w:szCs w:val="24"/>
        </w:rPr>
      </w:pPr>
    </w:p>
    <w:p w:rsidR="00CD48E8" w:rsidRPr="00B15E19" w:rsidRDefault="00CD48E8" w:rsidP="009F2DA3">
      <w:pPr>
        <w:rPr>
          <w:rFonts w:ascii="Times New Roman" w:hAnsi="Times New Roman"/>
          <w:b/>
          <w:bCs/>
          <w:sz w:val="24"/>
          <w:szCs w:val="24"/>
        </w:rPr>
      </w:pPr>
    </w:p>
    <w:p w:rsidR="00CD48E8" w:rsidRPr="00B15E19" w:rsidRDefault="00CD48E8" w:rsidP="009F2DA3">
      <w:pPr>
        <w:rPr>
          <w:rFonts w:ascii="Times New Roman" w:hAnsi="Times New Roman"/>
          <w:b/>
          <w:bCs/>
          <w:sz w:val="24"/>
          <w:szCs w:val="24"/>
        </w:rPr>
      </w:pPr>
    </w:p>
    <w:p w:rsidR="00CD48E8" w:rsidRPr="00B15E19" w:rsidRDefault="00CD48E8" w:rsidP="009F2DA3">
      <w:pPr>
        <w:rPr>
          <w:rFonts w:ascii="Times New Roman" w:hAnsi="Times New Roman"/>
          <w:b/>
          <w:bCs/>
          <w:sz w:val="24"/>
          <w:szCs w:val="24"/>
        </w:rPr>
      </w:pPr>
    </w:p>
    <w:p w:rsidR="00CD48E8" w:rsidRPr="00B15E19" w:rsidRDefault="00CD48E8" w:rsidP="009F2DA3">
      <w:pPr>
        <w:rPr>
          <w:rFonts w:ascii="Times New Roman" w:hAnsi="Times New Roman"/>
          <w:b/>
          <w:bCs/>
          <w:sz w:val="24"/>
          <w:szCs w:val="24"/>
        </w:rPr>
      </w:pPr>
    </w:p>
    <w:p w:rsidR="00CD48E8" w:rsidRDefault="00CD48E8" w:rsidP="009F2DA3">
      <w:pPr>
        <w:rPr>
          <w:rFonts w:ascii="Times New Roman" w:hAnsi="Times New Roman"/>
          <w:b/>
          <w:bCs/>
          <w:sz w:val="24"/>
          <w:szCs w:val="24"/>
        </w:rPr>
      </w:pPr>
    </w:p>
    <w:p w:rsidR="00CD48E8" w:rsidRDefault="00CD48E8" w:rsidP="009F2DA3">
      <w:pPr>
        <w:rPr>
          <w:rFonts w:ascii="Times New Roman" w:hAnsi="Times New Roman"/>
          <w:b/>
          <w:bCs/>
          <w:sz w:val="24"/>
          <w:szCs w:val="24"/>
        </w:rPr>
      </w:pPr>
    </w:p>
    <w:p w:rsidR="00CD48E8" w:rsidRDefault="00CD48E8" w:rsidP="009F2DA3">
      <w:pPr>
        <w:rPr>
          <w:rFonts w:ascii="Times New Roman" w:hAnsi="Times New Roman"/>
          <w:b/>
          <w:bCs/>
          <w:sz w:val="24"/>
          <w:szCs w:val="24"/>
        </w:rPr>
      </w:pPr>
    </w:p>
    <w:p w:rsidR="00CD48E8" w:rsidRDefault="00CD48E8" w:rsidP="009F2DA3">
      <w:pPr>
        <w:rPr>
          <w:rFonts w:ascii="Times New Roman" w:hAnsi="Times New Roman"/>
          <w:b/>
          <w:bCs/>
          <w:sz w:val="24"/>
          <w:szCs w:val="24"/>
        </w:rPr>
      </w:pPr>
    </w:p>
    <w:p w:rsidR="00CD48E8" w:rsidRPr="00B15E19" w:rsidRDefault="00CD48E8" w:rsidP="005717E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CD48E8" w:rsidRPr="00B15E19" w:rsidRDefault="00CD48E8" w:rsidP="005717E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15E19">
        <w:rPr>
          <w:rFonts w:ascii="Times New Roman" w:hAnsi="Times New Roman"/>
          <w:sz w:val="24"/>
          <w:szCs w:val="24"/>
        </w:rPr>
        <w:t>Załącznik do uchwały</w:t>
      </w:r>
    </w:p>
    <w:p w:rsidR="00CD48E8" w:rsidRPr="00B15E19" w:rsidRDefault="00CD48E8" w:rsidP="005717E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15E19">
        <w:rPr>
          <w:rFonts w:ascii="Times New Roman" w:hAnsi="Times New Roman"/>
          <w:sz w:val="24"/>
          <w:szCs w:val="24"/>
        </w:rPr>
        <w:t xml:space="preserve">Rady Gminy Kolno </w:t>
      </w:r>
    </w:p>
    <w:p w:rsidR="00CD48E8" w:rsidRPr="00B15E19" w:rsidRDefault="00CD48E8" w:rsidP="005717E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15E19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XVIII</w:t>
      </w:r>
      <w:r w:rsidRPr="00B15E1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110/</w:t>
      </w:r>
      <w:r w:rsidRPr="00B15E19">
        <w:rPr>
          <w:rFonts w:ascii="Times New Roman" w:hAnsi="Times New Roman"/>
          <w:sz w:val="24"/>
          <w:szCs w:val="24"/>
        </w:rPr>
        <w:t xml:space="preserve"> 2012</w:t>
      </w:r>
    </w:p>
    <w:p w:rsidR="00CD48E8" w:rsidRPr="00B15E19" w:rsidRDefault="00CD48E8" w:rsidP="005717E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15E19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30 marca 2012r</w:t>
      </w:r>
    </w:p>
    <w:p w:rsidR="00CD48E8" w:rsidRPr="00B15E19" w:rsidRDefault="00CD48E8" w:rsidP="005717E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48E8" w:rsidRPr="00B15E19" w:rsidRDefault="00CD48E8" w:rsidP="005717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D48E8" w:rsidRPr="00B15E19" w:rsidRDefault="00CD48E8" w:rsidP="005717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15E19">
        <w:rPr>
          <w:rFonts w:ascii="Times New Roman" w:hAnsi="Times New Roman"/>
          <w:b/>
          <w:sz w:val="24"/>
          <w:szCs w:val="24"/>
        </w:rPr>
        <w:t>GMINNY PROGRAM PRZECIWDZIAŁANIA</w:t>
      </w:r>
    </w:p>
    <w:p w:rsidR="00CD48E8" w:rsidRPr="00514A64" w:rsidRDefault="00CD48E8" w:rsidP="005717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15E19">
        <w:rPr>
          <w:rFonts w:ascii="Times New Roman" w:hAnsi="Times New Roman"/>
          <w:b/>
          <w:sz w:val="24"/>
          <w:szCs w:val="24"/>
        </w:rPr>
        <w:t xml:space="preserve">PRZEMOCY W </w:t>
      </w:r>
      <w:r w:rsidRPr="00514A64">
        <w:rPr>
          <w:rFonts w:ascii="Times New Roman" w:hAnsi="Times New Roman"/>
          <w:b/>
          <w:sz w:val="24"/>
          <w:szCs w:val="24"/>
        </w:rPr>
        <w:t xml:space="preserve">RODZINIE </w:t>
      </w:r>
      <w:r>
        <w:rPr>
          <w:rFonts w:ascii="Times New Roman" w:hAnsi="Times New Roman"/>
          <w:b/>
          <w:sz w:val="24"/>
          <w:szCs w:val="24"/>
        </w:rPr>
        <w:t>ORAZ OCHRONY OFIAR PRZEMOCY                        W RODZINIE</w:t>
      </w:r>
    </w:p>
    <w:p w:rsidR="00CD48E8" w:rsidRPr="00B15E19" w:rsidRDefault="00CD48E8" w:rsidP="005717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15E19">
        <w:rPr>
          <w:rFonts w:ascii="Times New Roman" w:hAnsi="Times New Roman"/>
          <w:b/>
          <w:sz w:val="24"/>
          <w:szCs w:val="24"/>
        </w:rPr>
        <w:t>NA LATA 2012 -2016</w:t>
      </w:r>
    </w:p>
    <w:p w:rsidR="00CD48E8" w:rsidRPr="00B15E19" w:rsidRDefault="00CD48E8" w:rsidP="005717E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CD48E8" w:rsidRPr="00B15E19" w:rsidRDefault="00CD48E8" w:rsidP="005717E0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CD48E8" w:rsidRPr="00B15E19" w:rsidRDefault="00CD48E8" w:rsidP="005717E0">
      <w:pPr>
        <w:rPr>
          <w:rFonts w:ascii="Times New Roman" w:hAnsi="Times New Roman"/>
          <w:b/>
          <w:sz w:val="24"/>
          <w:szCs w:val="24"/>
        </w:rPr>
      </w:pPr>
      <w:r w:rsidRPr="00B15E19">
        <w:rPr>
          <w:rFonts w:ascii="Times New Roman" w:hAnsi="Times New Roman"/>
          <w:b/>
          <w:sz w:val="24"/>
          <w:szCs w:val="24"/>
        </w:rPr>
        <w:t>§ 1. CELE PROGRAMU.</w:t>
      </w:r>
    </w:p>
    <w:p w:rsidR="00CD48E8" w:rsidRPr="00B15E19" w:rsidRDefault="00CD48E8" w:rsidP="005717E0">
      <w:pPr>
        <w:rPr>
          <w:rFonts w:ascii="Times New Roman" w:hAnsi="Times New Roman"/>
          <w:b/>
          <w:sz w:val="24"/>
          <w:szCs w:val="24"/>
        </w:rPr>
      </w:pPr>
    </w:p>
    <w:p w:rsidR="00CD48E8" w:rsidRPr="00B15E19" w:rsidRDefault="00CD48E8" w:rsidP="005717E0">
      <w:pPr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B15E19">
        <w:rPr>
          <w:rFonts w:ascii="Times New Roman" w:hAnsi="Times New Roman"/>
          <w:b/>
          <w:color w:val="333333"/>
          <w:sz w:val="24"/>
          <w:szCs w:val="24"/>
        </w:rPr>
        <w:t xml:space="preserve">1. </w:t>
      </w:r>
      <w:r w:rsidRPr="00B15E19">
        <w:rPr>
          <w:rFonts w:ascii="Times New Roman" w:hAnsi="Times New Roman"/>
          <w:b/>
          <w:bCs/>
          <w:color w:val="333333"/>
          <w:sz w:val="24"/>
          <w:szCs w:val="24"/>
        </w:rPr>
        <w:t>Główny   cel programu:</w:t>
      </w:r>
    </w:p>
    <w:p w:rsidR="00CD48E8" w:rsidRPr="00B15E19" w:rsidRDefault="00CD48E8" w:rsidP="005717E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B15E19">
        <w:rPr>
          <w:rFonts w:ascii="Times New Roman" w:hAnsi="Times New Roman"/>
          <w:color w:val="333333"/>
          <w:sz w:val="24"/>
          <w:szCs w:val="24"/>
        </w:rPr>
        <w:t>Przeciwdziałanie   przemocy w rodzinie   oraz zwiększenie dostępności  i skuteczności    pomocy  dla rodzin , w których stosowana jest przemoc.</w:t>
      </w:r>
    </w:p>
    <w:p w:rsidR="00CD48E8" w:rsidRPr="00B15E19" w:rsidRDefault="00CD48E8" w:rsidP="005717E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B15E19">
        <w:rPr>
          <w:rFonts w:ascii="Times New Roman" w:hAnsi="Times New Roman"/>
          <w:b/>
          <w:color w:val="333333"/>
          <w:sz w:val="24"/>
          <w:szCs w:val="24"/>
        </w:rPr>
        <w:t>2</w:t>
      </w:r>
      <w:r w:rsidRPr="00B15E19">
        <w:rPr>
          <w:rFonts w:ascii="Times New Roman" w:hAnsi="Times New Roman"/>
          <w:color w:val="333333"/>
          <w:sz w:val="24"/>
          <w:szCs w:val="24"/>
        </w:rPr>
        <w:t>.</w:t>
      </w:r>
      <w:r w:rsidRPr="00B15E19">
        <w:rPr>
          <w:rFonts w:ascii="Times New Roman" w:hAnsi="Times New Roman"/>
          <w:b/>
          <w:bCs/>
          <w:color w:val="333333"/>
          <w:sz w:val="24"/>
          <w:szCs w:val="24"/>
        </w:rPr>
        <w:t>Cele szczegółowe</w:t>
      </w:r>
      <w:r w:rsidRPr="00B15E19">
        <w:rPr>
          <w:rFonts w:ascii="Times New Roman" w:hAnsi="Times New Roman"/>
          <w:bCs/>
          <w:color w:val="333333"/>
          <w:sz w:val="24"/>
          <w:szCs w:val="24"/>
        </w:rPr>
        <w:t>:</w:t>
      </w:r>
    </w:p>
    <w:p w:rsidR="00CD48E8" w:rsidRDefault="00CD48E8" w:rsidP="005717E0">
      <w:pPr>
        <w:rPr>
          <w:rFonts w:ascii="Times New Roman" w:hAnsi="Times New Roman"/>
          <w:color w:val="333333"/>
          <w:sz w:val="24"/>
          <w:szCs w:val="24"/>
        </w:rPr>
      </w:pPr>
      <w:r w:rsidRPr="00B15E19">
        <w:rPr>
          <w:rFonts w:ascii="Times New Roman" w:hAnsi="Times New Roman"/>
          <w:color w:val="333333"/>
          <w:sz w:val="24"/>
          <w:szCs w:val="24"/>
        </w:rPr>
        <w:t>1)  zmiana   postaw mieszkańców  wobec   przemocy w rodzinie,</w:t>
      </w:r>
      <w:r w:rsidRPr="00B15E19">
        <w:rPr>
          <w:rFonts w:ascii="Times New Roman" w:hAnsi="Times New Roman"/>
          <w:color w:val="333333"/>
          <w:sz w:val="24"/>
          <w:szCs w:val="24"/>
        </w:rPr>
        <w:br/>
        <w:t> 2) stała edukacja  środowiska  lokalnego  poprzez ulotki , broszury, zajęcia informacyjno–                           edukacyjne,  festyny itp.,</w:t>
      </w:r>
    </w:p>
    <w:p w:rsidR="00CD48E8" w:rsidRDefault="00CD48E8" w:rsidP="005717E0">
      <w:pPr>
        <w:rPr>
          <w:rFonts w:ascii="Times New Roman" w:hAnsi="Times New Roman"/>
          <w:color w:val="333333"/>
          <w:sz w:val="24"/>
          <w:szCs w:val="24"/>
        </w:rPr>
      </w:pPr>
      <w:r w:rsidRPr="00B15E19">
        <w:rPr>
          <w:rFonts w:ascii="Times New Roman" w:hAnsi="Times New Roman"/>
          <w:color w:val="333333"/>
          <w:sz w:val="24"/>
          <w:szCs w:val="24"/>
        </w:rPr>
        <w:t>3) zmniejszenie  rozmiarów problem</w:t>
      </w:r>
      <w:r>
        <w:rPr>
          <w:rFonts w:ascii="Times New Roman" w:hAnsi="Times New Roman"/>
          <w:color w:val="333333"/>
          <w:sz w:val="24"/>
          <w:szCs w:val="24"/>
        </w:rPr>
        <w:t>ów   już  występujących,</w:t>
      </w:r>
    </w:p>
    <w:p w:rsidR="00CD48E8" w:rsidRPr="00B15E19" w:rsidRDefault="00CD48E8" w:rsidP="005717E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B15E19">
        <w:rPr>
          <w:rFonts w:ascii="Times New Roman" w:hAnsi="Times New Roman"/>
          <w:color w:val="333333"/>
          <w:sz w:val="24"/>
          <w:szCs w:val="24"/>
        </w:rPr>
        <w:t>4) rozbudowa  bazy  służącej  niesieniu   pomocy dla ofiar    przemocy w rodzinie,</w:t>
      </w:r>
    </w:p>
    <w:p w:rsidR="00CD48E8" w:rsidRPr="00B15E19" w:rsidRDefault="00CD48E8" w:rsidP="005717E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B15E19">
        <w:rPr>
          <w:rFonts w:ascii="Times New Roman" w:hAnsi="Times New Roman"/>
          <w:color w:val="333333"/>
          <w:sz w:val="24"/>
          <w:szCs w:val="24"/>
        </w:rPr>
        <w:t>5) tworzenie  warunków  do zdrowego, bezpiecznego  stylu życia,</w:t>
      </w:r>
    </w:p>
    <w:p w:rsidR="00CD48E8" w:rsidRPr="00B15E19" w:rsidRDefault="00CD48E8" w:rsidP="005717E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B15E19">
        <w:rPr>
          <w:rFonts w:ascii="Times New Roman" w:hAnsi="Times New Roman"/>
          <w:color w:val="333333"/>
          <w:sz w:val="24"/>
          <w:szCs w:val="24"/>
        </w:rPr>
        <w:t xml:space="preserve">6) wzrost liczby  przeszkolonych osób  przygotowanych  do pomagania   rodzinie  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</w:t>
      </w:r>
      <w:r w:rsidRPr="00B15E19">
        <w:rPr>
          <w:rFonts w:ascii="Times New Roman" w:hAnsi="Times New Roman"/>
          <w:color w:val="333333"/>
          <w:sz w:val="24"/>
          <w:szCs w:val="24"/>
        </w:rPr>
        <w:t>z problemem   przemocy,</w:t>
      </w:r>
    </w:p>
    <w:p w:rsidR="00CD48E8" w:rsidRPr="00B15E19" w:rsidRDefault="00CD48E8" w:rsidP="005717E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B15E19">
        <w:rPr>
          <w:rFonts w:ascii="Times New Roman" w:hAnsi="Times New Roman"/>
          <w:color w:val="333333"/>
          <w:sz w:val="24"/>
          <w:szCs w:val="24"/>
        </w:rPr>
        <w:t>7) zwiększenie skuteczności działań interwencyjnych i korekcyjnych wobec osób stosujących przemoc w rodzinie.</w:t>
      </w:r>
    </w:p>
    <w:p w:rsidR="00CD48E8" w:rsidRPr="00B15E19" w:rsidRDefault="00CD48E8" w:rsidP="005717E0">
      <w:pPr>
        <w:rPr>
          <w:rFonts w:ascii="Times New Roman" w:hAnsi="Times New Roman"/>
          <w:color w:val="333333"/>
          <w:sz w:val="24"/>
          <w:szCs w:val="24"/>
        </w:rPr>
      </w:pPr>
    </w:p>
    <w:p w:rsidR="00CD48E8" w:rsidRPr="00B15E19" w:rsidRDefault="00CD48E8" w:rsidP="005717E0">
      <w:pPr>
        <w:rPr>
          <w:rFonts w:ascii="Times New Roman" w:hAnsi="Times New Roman"/>
          <w:b/>
          <w:sz w:val="24"/>
          <w:szCs w:val="24"/>
        </w:rPr>
      </w:pPr>
      <w:r w:rsidRPr="00B15E19">
        <w:rPr>
          <w:rFonts w:ascii="Times New Roman" w:hAnsi="Times New Roman"/>
          <w:b/>
          <w:sz w:val="24"/>
          <w:szCs w:val="24"/>
        </w:rPr>
        <w:t>§ 2. ZADANIA PROGRAMU I SPOSÓB ICH REALIZACJI.</w:t>
      </w:r>
    </w:p>
    <w:p w:rsidR="00CD48E8" w:rsidRDefault="00CD48E8" w:rsidP="005717E0">
      <w:pPr>
        <w:jc w:val="both"/>
      </w:pPr>
      <w:r w:rsidRPr="00B15E19">
        <w:rPr>
          <w:b/>
          <w:bCs/>
        </w:rPr>
        <w:t>1</w:t>
      </w:r>
      <w:r w:rsidRPr="00B15E19">
        <w:rPr>
          <w:b/>
        </w:rPr>
        <w:t xml:space="preserve">) </w:t>
      </w:r>
      <w:r w:rsidRPr="00B15E19">
        <w:t>. Prowadzenie przez Zespół Interdyscyplinarny działań  w zakresie  przeciwdziałania przemocy w rodzinie w szczególności  poprzez:</w:t>
      </w:r>
    </w:p>
    <w:p w:rsidR="00CD48E8" w:rsidRDefault="00CD48E8" w:rsidP="005717E0">
      <w:pPr>
        <w:jc w:val="both"/>
        <w:rPr>
          <w:rFonts w:ascii="Times New Roman" w:hAnsi="Times New Roman"/>
          <w:sz w:val="24"/>
          <w:szCs w:val="24"/>
        </w:rPr>
      </w:pPr>
      <w:r w:rsidRPr="00F2365E">
        <w:rPr>
          <w:rFonts w:ascii="Times New Roman" w:hAnsi="Times New Roman"/>
          <w:sz w:val="24"/>
          <w:szCs w:val="24"/>
        </w:rPr>
        <w:t>a) diagnozowanie problemu przemocy w rodzinie,</w:t>
      </w:r>
    </w:p>
    <w:p w:rsidR="00CD48E8" w:rsidRPr="00F2365E" w:rsidRDefault="00CD48E8" w:rsidP="005717E0">
      <w:pPr>
        <w:jc w:val="both"/>
        <w:rPr>
          <w:rFonts w:ascii="Times New Roman" w:hAnsi="Times New Roman"/>
          <w:sz w:val="24"/>
          <w:szCs w:val="24"/>
        </w:rPr>
      </w:pPr>
      <w:r w:rsidRPr="00F2365E">
        <w:rPr>
          <w:rFonts w:ascii="Times New Roman" w:hAnsi="Times New Roman"/>
          <w:sz w:val="24"/>
          <w:szCs w:val="24"/>
        </w:rPr>
        <w:t>b) podejmowanie działań w środowisku zagrożonym przemocą w rodzinie mających na celu przeciwdziałanie temu zjawisku,</w:t>
      </w:r>
    </w:p>
    <w:p w:rsidR="00CD48E8" w:rsidRDefault="00CD48E8" w:rsidP="005717E0">
      <w:pPr>
        <w:jc w:val="both"/>
        <w:rPr>
          <w:rFonts w:ascii="Times New Roman" w:hAnsi="Times New Roman"/>
          <w:sz w:val="24"/>
          <w:szCs w:val="24"/>
        </w:rPr>
      </w:pPr>
      <w:r w:rsidRPr="00F2365E">
        <w:rPr>
          <w:rFonts w:ascii="Times New Roman" w:hAnsi="Times New Roman"/>
          <w:sz w:val="24"/>
          <w:szCs w:val="24"/>
        </w:rPr>
        <w:t>c) inicjowanie interwencji w środowisku dotkniętym przemocą w rodzinie,</w:t>
      </w:r>
      <w:r w:rsidRPr="00F2365E">
        <w:rPr>
          <w:rFonts w:ascii="Times New Roman" w:hAnsi="Times New Roman"/>
          <w:sz w:val="24"/>
          <w:szCs w:val="24"/>
        </w:rPr>
        <w:br/>
        <w:t>d) rozpowszechnianie informacji o instytucjach, osobach i możliwościach udzielania pomocy w środowisku lokalnym,</w:t>
      </w:r>
    </w:p>
    <w:p w:rsidR="00CD48E8" w:rsidRDefault="00CD48E8" w:rsidP="005717E0">
      <w:pPr>
        <w:jc w:val="both"/>
        <w:rPr>
          <w:rFonts w:ascii="Times New Roman" w:hAnsi="Times New Roman"/>
          <w:sz w:val="24"/>
          <w:szCs w:val="24"/>
        </w:rPr>
      </w:pPr>
      <w:r w:rsidRPr="00F2365E">
        <w:rPr>
          <w:rFonts w:ascii="Times New Roman" w:hAnsi="Times New Roman"/>
          <w:sz w:val="24"/>
          <w:szCs w:val="24"/>
        </w:rPr>
        <w:t>e) inicjowanie działań  w stosunku do osób stosujących przemoc w rodzinie,</w:t>
      </w:r>
      <w:r w:rsidRPr="00F2365E">
        <w:rPr>
          <w:rFonts w:ascii="Times New Roman" w:hAnsi="Times New Roman"/>
          <w:sz w:val="24"/>
          <w:szCs w:val="24"/>
        </w:rPr>
        <w:br/>
        <w:t>f) monitorowanie sytuacji rodzin w których dochodzi  do przemocy oraz rodzin  zagrożonych  wystąpieniem przemocy,</w:t>
      </w:r>
    </w:p>
    <w:p w:rsidR="00CD48E8" w:rsidRDefault="00CD48E8" w:rsidP="005717E0">
      <w:pPr>
        <w:jc w:val="both"/>
        <w:rPr>
          <w:rFonts w:ascii="Times New Roman" w:hAnsi="Times New Roman"/>
          <w:sz w:val="24"/>
          <w:szCs w:val="24"/>
        </w:rPr>
      </w:pPr>
      <w:r w:rsidRPr="00F2365E">
        <w:rPr>
          <w:rFonts w:ascii="Times New Roman" w:hAnsi="Times New Roman"/>
          <w:sz w:val="24"/>
          <w:szCs w:val="24"/>
        </w:rPr>
        <w:t>g) dokumentowanie działań  podejmowanych wobec rodzin, w których dochodzi do przemocy oraz efektów tych działań.</w:t>
      </w:r>
    </w:p>
    <w:p w:rsidR="00CD48E8" w:rsidRPr="00F2365E" w:rsidRDefault="00CD48E8" w:rsidP="005717E0">
      <w:pPr>
        <w:jc w:val="both"/>
        <w:rPr>
          <w:rFonts w:ascii="Times New Roman" w:hAnsi="Times New Roman"/>
          <w:sz w:val="24"/>
          <w:szCs w:val="24"/>
        </w:rPr>
      </w:pPr>
      <w:r w:rsidRPr="00F2365E">
        <w:rPr>
          <w:rFonts w:ascii="Times New Roman" w:hAnsi="Times New Roman"/>
          <w:sz w:val="24"/>
          <w:szCs w:val="24"/>
        </w:rPr>
        <w:t>f) opracowanie  i realizacja planu pomocy w indywidualnych przypadkach wystąpienia przemocy w rodzinie.</w:t>
      </w:r>
    </w:p>
    <w:p w:rsidR="00CD48E8" w:rsidRPr="00F2365E" w:rsidRDefault="00CD48E8" w:rsidP="005717E0">
      <w:pPr>
        <w:jc w:val="both"/>
        <w:rPr>
          <w:rFonts w:ascii="Times New Roman" w:hAnsi="Times New Roman"/>
          <w:sz w:val="24"/>
          <w:szCs w:val="24"/>
        </w:rPr>
      </w:pPr>
      <w:r w:rsidRPr="00F2365E">
        <w:rPr>
          <w:rFonts w:ascii="Times New Roman" w:hAnsi="Times New Roman"/>
          <w:sz w:val="24"/>
          <w:szCs w:val="24"/>
        </w:rPr>
        <w:t>g) analiza wniosków o wszczęcie postępowania w sprawie zastosowania obowiązku poddania się leczeniu odwykowemu składanych do Gminnej Komisji Rozwiązywania Problemów Alkoholowych w Kolnie pod kątem związku między nadużywaniem alkoholu a stosowaniem przemocy,</w:t>
      </w:r>
    </w:p>
    <w:p w:rsidR="00CD48E8" w:rsidRPr="00F2365E" w:rsidRDefault="00CD48E8" w:rsidP="005717E0">
      <w:pPr>
        <w:jc w:val="both"/>
        <w:rPr>
          <w:rFonts w:ascii="Times New Roman" w:hAnsi="Times New Roman"/>
          <w:sz w:val="24"/>
          <w:szCs w:val="24"/>
        </w:rPr>
      </w:pPr>
      <w:r w:rsidRPr="00F2365E">
        <w:rPr>
          <w:rFonts w:ascii="Times New Roman" w:hAnsi="Times New Roman"/>
          <w:sz w:val="24"/>
          <w:szCs w:val="24"/>
        </w:rPr>
        <w:t>h) występowanie z zawiadomieniami do prokuratury o podejrzeniu popełnienia czynów określonych w art. 2 § 2 ustawy o przeciwdziałaniu przemocy w rodzinie.</w:t>
      </w:r>
    </w:p>
    <w:p w:rsidR="00CD48E8" w:rsidRDefault="00CD48E8" w:rsidP="005717E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B15E19">
        <w:rPr>
          <w:rFonts w:ascii="Times New Roman" w:hAnsi="Times New Roman"/>
          <w:color w:val="333333"/>
          <w:sz w:val="24"/>
          <w:szCs w:val="24"/>
        </w:rPr>
        <w:br/>
      </w:r>
      <w:r w:rsidRPr="00B15E19">
        <w:rPr>
          <w:rFonts w:ascii="Times New Roman" w:hAnsi="Times New Roman"/>
          <w:b/>
          <w:color w:val="333333"/>
          <w:sz w:val="24"/>
          <w:szCs w:val="24"/>
        </w:rPr>
        <w:t xml:space="preserve">2).  </w:t>
      </w:r>
      <w:r w:rsidRPr="00B15E19">
        <w:rPr>
          <w:rFonts w:ascii="Times New Roman" w:hAnsi="Times New Roman"/>
          <w:color w:val="333333"/>
          <w:sz w:val="24"/>
          <w:szCs w:val="24"/>
        </w:rPr>
        <w:t>Realizacja programów ochrony ofiar przemocy w rodzinie oraz pracy ze sprawcą przemocy poprzez:</w:t>
      </w:r>
    </w:p>
    <w:p w:rsidR="00CD48E8" w:rsidRDefault="00CD48E8" w:rsidP="005717E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B15E19">
        <w:rPr>
          <w:rFonts w:ascii="Times New Roman" w:hAnsi="Times New Roman"/>
          <w:color w:val="333333"/>
          <w:sz w:val="24"/>
          <w:szCs w:val="24"/>
        </w:rPr>
        <w:t>a) kierowanie do psychologa ofiar oraz sprawców przemocy,</w:t>
      </w:r>
    </w:p>
    <w:p w:rsidR="00CD48E8" w:rsidRDefault="00CD48E8" w:rsidP="005717E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B15E19">
        <w:rPr>
          <w:rFonts w:ascii="Times New Roman" w:hAnsi="Times New Roman"/>
          <w:color w:val="333333"/>
          <w:sz w:val="24"/>
          <w:szCs w:val="24"/>
        </w:rPr>
        <w:t>b) kierowanie do grup wsparcia ofiar oraz sprawców przemocy,</w:t>
      </w:r>
    </w:p>
    <w:p w:rsidR="00CD48E8" w:rsidRDefault="00CD48E8" w:rsidP="005717E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B15E19">
        <w:rPr>
          <w:rFonts w:ascii="Times New Roman" w:hAnsi="Times New Roman"/>
          <w:color w:val="333333"/>
          <w:sz w:val="24"/>
          <w:szCs w:val="24"/>
        </w:rPr>
        <w:t>c) motywowanie i kierowanie   sprawców przemocy  do wzięcia udziału  w programach  korekcyjnych dla   sprawców  przemocy.</w:t>
      </w:r>
    </w:p>
    <w:p w:rsidR="00CD48E8" w:rsidRPr="00B15E19" w:rsidRDefault="00CD48E8" w:rsidP="005717E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B15E19">
        <w:rPr>
          <w:rFonts w:ascii="Times New Roman" w:hAnsi="Times New Roman"/>
          <w:color w:val="333333"/>
          <w:sz w:val="24"/>
          <w:szCs w:val="24"/>
        </w:rPr>
        <w:br/>
      </w:r>
      <w:r w:rsidRPr="00B15E19">
        <w:rPr>
          <w:rFonts w:ascii="Times New Roman" w:hAnsi="Times New Roman"/>
          <w:b/>
          <w:color w:val="333333"/>
          <w:sz w:val="24"/>
          <w:szCs w:val="24"/>
        </w:rPr>
        <w:t>3).</w:t>
      </w:r>
      <w:r w:rsidRPr="00B15E19">
        <w:rPr>
          <w:rFonts w:ascii="Times New Roman" w:hAnsi="Times New Roman"/>
          <w:color w:val="333333"/>
          <w:sz w:val="24"/>
          <w:szCs w:val="24"/>
        </w:rPr>
        <w:t xml:space="preserve">  Systematyczne  podnoszenie wiedzy i kwalifikacji  przedstawicieli  różnych grup zawodowych tj. pracowników socjalnych,  pracowników służby zdrowia, członków Gminnej Komisji Rozwiązywania Problemów Alkoholowych, pedagogów szkolnych,  kuratorów społecznych, dzielnicowych , przedstawicieli organizacji pozarządowych 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</w:t>
      </w:r>
      <w:r w:rsidRPr="00B15E19">
        <w:rPr>
          <w:rFonts w:ascii="Times New Roman" w:hAnsi="Times New Roman"/>
          <w:color w:val="333333"/>
          <w:sz w:val="24"/>
          <w:szCs w:val="24"/>
        </w:rPr>
        <w:t>w zakresie  świadczenia pomocy ofiarom przemocy.</w:t>
      </w:r>
    </w:p>
    <w:p w:rsidR="00CD48E8" w:rsidRDefault="00CD48E8" w:rsidP="005717E0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CD48E8" w:rsidRPr="00B15E19" w:rsidRDefault="00CD48E8" w:rsidP="005717E0">
      <w:pPr>
        <w:rPr>
          <w:rFonts w:ascii="Times New Roman" w:hAnsi="Times New Roman"/>
          <w:sz w:val="24"/>
          <w:szCs w:val="24"/>
        </w:rPr>
      </w:pPr>
      <w:r w:rsidRPr="00B15E19">
        <w:rPr>
          <w:rFonts w:ascii="Times New Roman" w:hAnsi="Times New Roman"/>
          <w:b/>
          <w:color w:val="333333"/>
          <w:sz w:val="24"/>
          <w:szCs w:val="24"/>
        </w:rPr>
        <w:t>4).</w:t>
      </w:r>
      <w:r w:rsidRPr="00B15E19">
        <w:rPr>
          <w:rFonts w:ascii="Times New Roman" w:hAnsi="Times New Roman"/>
          <w:color w:val="333333"/>
          <w:sz w:val="24"/>
          <w:szCs w:val="24"/>
        </w:rPr>
        <w:t xml:space="preserve">  Edukacja dzieci i młodzieży  w zakresie  sposobów radzenia sobie  ze stresem i agresją poprzez:</w:t>
      </w:r>
      <w:r w:rsidRPr="00B15E19">
        <w:rPr>
          <w:rFonts w:ascii="Times New Roman" w:hAnsi="Times New Roman"/>
          <w:color w:val="333333"/>
          <w:sz w:val="24"/>
          <w:szCs w:val="24"/>
        </w:rPr>
        <w:br/>
        <w:t>a) wspieranie różnych form spędzania czasu wolnego,</w:t>
      </w:r>
      <w:r w:rsidRPr="00B15E19">
        <w:rPr>
          <w:rFonts w:ascii="Times New Roman" w:hAnsi="Times New Roman"/>
          <w:color w:val="333333"/>
          <w:sz w:val="24"/>
          <w:szCs w:val="24"/>
        </w:rPr>
        <w:br/>
      </w:r>
      <w:r w:rsidRPr="00B15E19">
        <w:rPr>
          <w:rFonts w:ascii="Times New Roman" w:hAnsi="Times New Roman"/>
          <w:sz w:val="24"/>
          <w:szCs w:val="24"/>
        </w:rPr>
        <w:t xml:space="preserve">b) prowadzenie zajęć  informacyjno - edukacyjnych, </w:t>
      </w:r>
    </w:p>
    <w:p w:rsidR="00CD48E8" w:rsidRPr="00B15E19" w:rsidRDefault="00CD48E8" w:rsidP="005717E0">
      <w:pPr>
        <w:rPr>
          <w:rFonts w:ascii="Times New Roman" w:hAnsi="Times New Roman"/>
          <w:color w:val="333333"/>
          <w:sz w:val="24"/>
          <w:szCs w:val="24"/>
        </w:rPr>
      </w:pPr>
      <w:r w:rsidRPr="00B15E19">
        <w:rPr>
          <w:rFonts w:ascii="Times New Roman" w:hAnsi="Times New Roman"/>
          <w:color w:val="333333"/>
          <w:sz w:val="24"/>
          <w:szCs w:val="24"/>
        </w:rPr>
        <w:t>c) dofinansowywanie  szkolnych programów profilaktycznych,</w:t>
      </w:r>
    </w:p>
    <w:p w:rsidR="00CD48E8" w:rsidRDefault="00CD48E8" w:rsidP="005717E0">
      <w:pPr>
        <w:rPr>
          <w:rFonts w:ascii="Times New Roman" w:hAnsi="Times New Roman"/>
          <w:sz w:val="24"/>
          <w:szCs w:val="24"/>
        </w:rPr>
      </w:pPr>
    </w:p>
    <w:p w:rsidR="00CD48E8" w:rsidRDefault="00CD48E8" w:rsidP="005717E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15E19">
        <w:rPr>
          <w:rFonts w:ascii="Times New Roman" w:hAnsi="Times New Roman"/>
          <w:b/>
          <w:sz w:val="24"/>
          <w:szCs w:val="24"/>
        </w:rPr>
        <w:t xml:space="preserve">§ 3. </w:t>
      </w:r>
      <w:r>
        <w:rPr>
          <w:rFonts w:ascii="Times New Roman" w:hAnsi="Times New Roman"/>
          <w:b/>
          <w:bCs/>
          <w:sz w:val="24"/>
          <w:szCs w:val="24"/>
        </w:rPr>
        <w:t>REALIZATORZY PROGRAMU</w:t>
      </w:r>
      <w:r w:rsidRPr="00B15E19">
        <w:rPr>
          <w:rFonts w:ascii="Times New Roman" w:hAnsi="Times New Roman"/>
          <w:b/>
          <w:bCs/>
          <w:sz w:val="24"/>
          <w:szCs w:val="24"/>
        </w:rPr>
        <w:t>:</w:t>
      </w:r>
    </w:p>
    <w:p w:rsidR="00CD48E8" w:rsidRPr="00B15E19" w:rsidRDefault="00CD48E8" w:rsidP="005717E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14A64">
        <w:rPr>
          <w:rFonts w:ascii="Times New Roman" w:hAnsi="Times New Roman"/>
          <w:bCs/>
          <w:sz w:val="24"/>
          <w:szCs w:val="24"/>
        </w:rPr>
        <w:t>1. Głównymi realizatorami są:</w:t>
      </w:r>
    </w:p>
    <w:p w:rsidR="00CD48E8" w:rsidRPr="00B15E19" w:rsidRDefault="00CD48E8" w:rsidP="005717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5E19">
        <w:rPr>
          <w:rFonts w:ascii="Times New Roman" w:hAnsi="Times New Roman"/>
          <w:sz w:val="24"/>
          <w:szCs w:val="24"/>
        </w:rPr>
        <w:t>1) Ośrodek Pomocy Społecznej w Kolnie,</w:t>
      </w:r>
    </w:p>
    <w:p w:rsidR="00CD48E8" w:rsidRPr="00B15E19" w:rsidRDefault="00CD48E8" w:rsidP="005717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5E19">
        <w:rPr>
          <w:rFonts w:ascii="Times New Roman" w:hAnsi="Times New Roman"/>
          <w:sz w:val="24"/>
          <w:szCs w:val="24"/>
        </w:rPr>
        <w:t>2) Gminna Komisja Rozwiązywania Problemów Alkoholowych w Kolnie,</w:t>
      </w:r>
    </w:p>
    <w:p w:rsidR="00CD48E8" w:rsidRPr="00B15E19" w:rsidRDefault="00CD48E8" w:rsidP="005717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5E19">
        <w:rPr>
          <w:rFonts w:ascii="Times New Roman" w:hAnsi="Times New Roman"/>
          <w:sz w:val="24"/>
          <w:szCs w:val="24"/>
        </w:rPr>
        <w:t>3) Gminny Ośrodek Kultury w Kolnie,</w:t>
      </w:r>
    </w:p>
    <w:p w:rsidR="00CD48E8" w:rsidRPr="00B15E19" w:rsidRDefault="00CD48E8" w:rsidP="005717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5E19">
        <w:rPr>
          <w:rFonts w:ascii="Times New Roman" w:hAnsi="Times New Roman"/>
          <w:sz w:val="24"/>
          <w:szCs w:val="24"/>
        </w:rPr>
        <w:t>4) szkoły.</w:t>
      </w:r>
    </w:p>
    <w:p w:rsidR="00CD48E8" w:rsidRPr="00B15E19" w:rsidRDefault="00CD48E8" w:rsidP="005717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5E19">
        <w:rPr>
          <w:rFonts w:ascii="Times New Roman" w:hAnsi="Times New Roman"/>
          <w:sz w:val="24"/>
          <w:szCs w:val="24"/>
        </w:rPr>
        <w:t>2. Realizacja Programu przebiega we współpracy z policją, prokuraturą, sądami, kuratorami sądowymi, organizacjami pozarządowymi, kościołami i związkami wyznaniowymi, sołectwami, szkołami.</w:t>
      </w:r>
    </w:p>
    <w:p w:rsidR="00CD48E8" w:rsidRDefault="00CD48E8" w:rsidP="005717E0">
      <w:pPr>
        <w:rPr>
          <w:rFonts w:ascii="Times New Roman" w:hAnsi="Times New Roman"/>
          <w:b/>
          <w:sz w:val="24"/>
          <w:szCs w:val="24"/>
        </w:rPr>
      </w:pPr>
    </w:p>
    <w:p w:rsidR="00CD48E8" w:rsidRPr="00B15E19" w:rsidRDefault="00CD48E8" w:rsidP="005717E0">
      <w:pPr>
        <w:rPr>
          <w:rFonts w:ascii="Times New Roman" w:hAnsi="Times New Roman"/>
          <w:b/>
          <w:color w:val="333333"/>
          <w:sz w:val="24"/>
          <w:szCs w:val="24"/>
        </w:rPr>
      </w:pPr>
      <w:r w:rsidRPr="00B15E19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  <w:r w:rsidRPr="00B15E19">
        <w:rPr>
          <w:rFonts w:ascii="Times New Roman" w:hAnsi="Times New Roman"/>
          <w:b/>
          <w:color w:val="333333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333333"/>
          <w:sz w:val="24"/>
          <w:szCs w:val="24"/>
        </w:rPr>
        <w:t>TERMIN REALIZACJI PROGRAMU.</w:t>
      </w:r>
    </w:p>
    <w:p w:rsidR="00CD48E8" w:rsidRPr="00B15E19" w:rsidRDefault="00CD48E8" w:rsidP="005717E0">
      <w:pPr>
        <w:rPr>
          <w:rFonts w:ascii="Times New Roman" w:hAnsi="Times New Roman"/>
          <w:b/>
          <w:color w:val="333333"/>
          <w:sz w:val="24"/>
          <w:szCs w:val="24"/>
        </w:rPr>
      </w:pPr>
      <w:r w:rsidRPr="00B15E19">
        <w:rPr>
          <w:rFonts w:ascii="Times New Roman" w:hAnsi="Times New Roman"/>
          <w:color w:val="333333"/>
          <w:sz w:val="24"/>
          <w:szCs w:val="24"/>
        </w:rPr>
        <w:t>Program realizowany będzie w latach 2012 – 2016.</w:t>
      </w:r>
      <w:r w:rsidRPr="00B15E19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CD48E8" w:rsidRDefault="00CD48E8" w:rsidP="005717E0">
      <w:pPr>
        <w:rPr>
          <w:rFonts w:ascii="Times New Roman" w:hAnsi="Times New Roman"/>
          <w:sz w:val="24"/>
          <w:szCs w:val="24"/>
        </w:rPr>
      </w:pPr>
    </w:p>
    <w:p w:rsidR="00CD48E8" w:rsidRPr="00B15E19" w:rsidRDefault="00CD48E8" w:rsidP="005717E0">
      <w:pPr>
        <w:rPr>
          <w:rFonts w:ascii="Times New Roman" w:hAnsi="Times New Roman"/>
          <w:b/>
          <w:color w:val="333333"/>
          <w:sz w:val="24"/>
          <w:szCs w:val="24"/>
        </w:rPr>
      </w:pPr>
      <w:r w:rsidRPr="00B15E1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B15E1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ŹRÓDŁA FINANSOWANIA PROGRAMU.</w:t>
      </w:r>
      <w:r w:rsidRPr="00B15E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CD48E8" w:rsidRPr="00B15E19" w:rsidRDefault="00CD48E8" w:rsidP="005717E0">
      <w:pPr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4"/>
          <w:szCs w:val="24"/>
        </w:rPr>
      </w:pPr>
      <w:r w:rsidRPr="00B15E19">
        <w:rPr>
          <w:rFonts w:ascii="Times New Roman" w:hAnsi="Times New Roman"/>
          <w:sz w:val="24"/>
          <w:szCs w:val="24"/>
        </w:rPr>
        <w:t xml:space="preserve">Źródłem finansowania zadań zawartych w Gminnym Programie Przeciwdziałania Przemocy w Rodzinie na lata 2012-2016 są środki własne Gminy, , w tym wpływy z opłat za korzystanie z zezwoleń na sprzedaż napojów alkoholowych oraz </w:t>
      </w:r>
      <w:r w:rsidRPr="00B15E19">
        <w:rPr>
          <w:rFonts w:ascii="Times New Roman" w:hAnsi="Times New Roman"/>
          <w:color w:val="333333"/>
          <w:sz w:val="24"/>
          <w:szCs w:val="24"/>
        </w:rPr>
        <w:t>środki  zewnętrzne, pozyskane na realizację programów.</w:t>
      </w:r>
    </w:p>
    <w:p w:rsidR="00CD48E8" w:rsidRDefault="00CD48E8" w:rsidP="005717E0">
      <w:pPr>
        <w:rPr>
          <w:rFonts w:ascii="Times New Roman" w:hAnsi="Times New Roman"/>
          <w:sz w:val="24"/>
          <w:szCs w:val="24"/>
        </w:rPr>
      </w:pPr>
    </w:p>
    <w:p w:rsidR="00CD48E8" w:rsidRPr="00B15E19" w:rsidRDefault="00CD48E8" w:rsidP="005717E0">
      <w:pPr>
        <w:rPr>
          <w:rFonts w:ascii="Times New Roman" w:hAnsi="Times New Roman"/>
          <w:b/>
          <w:color w:val="333333"/>
          <w:sz w:val="24"/>
          <w:szCs w:val="24"/>
        </w:rPr>
      </w:pPr>
      <w:r w:rsidRPr="00B15E19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6.</w:t>
      </w:r>
      <w:r w:rsidRPr="00B15E19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ZAKŁADANE REZULTATY REALIZACJI PROGRAMU.</w:t>
      </w:r>
    </w:p>
    <w:p w:rsidR="00CD48E8" w:rsidRPr="00B15E19" w:rsidRDefault="00CD48E8" w:rsidP="005717E0">
      <w:pPr>
        <w:rPr>
          <w:rFonts w:ascii="Times New Roman" w:hAnsi="Times New Roman"/>
          <w:color w:val="333333"/>
          <w:sz w:val="24"/>
          <w:szCs w:val="24"/>
        </w:rPr>
      </w:pPr>
      <w:r w:rsidRPr="00B15E19">
        <w:rPr>
          <w:rFonts w:ascii="Times New Roman" w:hAnsi="Times New Roman"/>
          <w:color w:val="333333"/>
          <w:sz w:val="24"/>
          <w:szCs w:val="24"/>
        </w:rPr>
        <w:t>1) zmniejszenie rozmiarów zjawiska przemocy w rodzinie,</w:t>
      </w:r>
    </w:p>
    <w:p w:rsidR="00CD48E8" w:rsidRPr="00B15E19" w:rsidRDefault="00CD48E8" w:rsidP="005717E0">
      <w:pPr>
        <w:rPr>
          <w:rFonts w:ascii="Times New Roman" w:hAnsi="Times New Roman"/>
          <w:color w:val="333333"/>
          <w:sz w:val="24"/>
          <w:szCs w:val="24"/>
        </w:rPr>
      </w:pPr>
      <w:r w:rsidRPr="00B15E19">
        <w:rPr>
          <w:rFonts w:ascii="Times New Roman" w:hAnsi="Times New Roman"/>
          <w:color w:val="333333"/>
          <w:sz w:val="24"/>
          <w:szCs w:val="24"/>
        </w:rPr>
        <w:t>2) pogłębienie wiedzy społeczeństwa o zjawisku przemocy w rodzinie i sposobach radzenia sobie z tym problemem,</w:t>
      </w:r>
    </w:p>
    <w:p w:rsidR="00CD48E8" w:rsidRPr="00B15E19" w:rsidRDefault="00CD48E8" w:rsidP="005717E0">
      <w:pPr>
        <w:rPr>
          <w:rFonts w:ascii="Times New Roman" w:hAnsi="Times New Roman"/>
          <w:color w:val="333333"/>
          <w:sz w:val="24"/>
          <w:szCs w:val="24"/>
        </w:rPr>
      </w:pPr>
      <w:r w:rsidRPr="00B15E19">
        <w:rPr>
          <w:rFonts w:ascii="Times New Roman" w:hAnsi="Times New Roman"/>
          <w:color w:val="333333"/>
          <w:sz w:val="24"/>
          <w:szCs w:val="24"/>
        </w:rPr>
        <w:t>3) zwiększenie społecznej wrażliwości i zaangażowania w sprawy przeciwdziałania przemocy,</w:t>
      </w:r>
    </w:p>
    <w:p w:rsidR="00CD48E8" w:rsidRPr="00B15E19" w:rsidRDefault="00CD48E8" w:rsidP="005717E0">
      <w:pPr>
        <w:rPr>
          <w:rFonts w:ascii="Times New Roman" w:hAnsi="Times New Roman"/>
          <w:color w:val="333333"/>
          <w:sz w:val="24"/>
          <w:szCs w:val="24"/>
        </w:rPr>
      </w:pPr>
      <w:r w:rsidRPr="00B15E19">
        <w:rPr>
          <w:rFonts w:ascii="Times New Roman" w:hAnsi="Times New Roman"/>
          <w:color w:val="333333"/>
          <w:sz w:val="24"/>
          <w:szCs w:val="24"/>
        </w:rPr>
        <w:t>4) zmiana postaw społeczeństwa wobec przemocy w rodzinie,</w:t>
      </w:r>
    </w:p>
    <w:p w:rsidR="00CD48E8" w:rsidRPr="00B15E19" w:rsidRDefault="00CD48E8" w:rsidP="005717E0">
      <w:pPr>
        <w:rPr>
          <w:rFonts w:ascii="Times New Roman" w:hAnsi="Times New Roman"/>
          <w:color w:val="333333"/>
          <w:sz w:val="24"/>
          <w:szCs w:val="24"/>
        </w:rPr>
      </w:pPr>
      <w:r w:rsidRPr="00B15E19">
        <w:rPr>
          <w:rFonts w:ascii="Times New Roman" w:hAnsi="Times New Roman"/>
          <w:color w:val="333333"/>
          <w:sz w:val="24"/>
          <w:szCs w:val="24"/>
        </w:rPr>
        <w:t>5) wzrost liczby osób profesjonalnie pomagających ofiarom przemocy w rodzinie,</w:t>
      </w:r>
    </w:p>
    <w:p w:rsidR="00CD48E8" w:rsidRPr="00B15E19" w:rsidRDefault="00CD48E8" w:rsidP="005717E0">
      <w:pPr>
        <w:rPr>
          <w:rFonts w:ascii="Times New Roman" w:hAnsi="Times New Roman"/>
          <w:color w:val="333333"/>
          <w:sz w:val="24"/>
          <w:szCs w:val="24"/>
        </w:rPr>
      </w:pPr>
      <w:r w:rsidRPr="00B15E19">
        <w:rPr>
          <w:rFonts w:ascii="Times New Roman" w:hAnsi="Times New Roman"/>
          <w:color w:val="333333"/>
          <w:sz w:val="24"/>
          <w:szCs w:val="24"/>
        </w:rPr>
        <w:t>6) zwiększenie skuteczności i dostępności pomocy dla ofiar przemocy,</w:t>
      </w:r>
    </w:p>
    <w:p w:rsidR="00CD48E8" w:rsidRPr="00B15E19" w:rsidRDefault="00CD48E8" w:rsidP="005717E0">
      <w:pPr>
        <w:pStyle w:val="BodyText"/>
        <w:spacing w:line="240" w:lineRule="auto"/>
        <w:rPr>
          <w:rFonts w:ascii="Times New Roman" w:hAnsi="Times New Roman"/>
          <w:b w:val="0"/>
          <w:szCs w:val="24"/>
        </w:rPr>
      </w:pPr>
      <w:r w:rsidRPr="00B15E19">
        <w:rPr>
          <w:rFonts w:ascii="Times New Roman" w:hAnsi="Times New Roman"/>
          <w:b w:val="0"/>
          <w:color w:val="333333"/>
          <w:szCs w:val="24"/>
        </w:rPr>
        <w:t>7) stała obecność ulotek, plakatów i  broszur oddziaływujących  w miejscach publicznych</w:t>
      </w:r>
      <w:r>
        <w:rPr>
          <w:rFonts w:ascii="Times New Roman" w:hAnsi="Times New Roman"/>
          <w:b w:val="0"/>
          <w:color w:val="333333"/>
          <w:szCs w:val="24"/>
        </w:rPr>
        <w:t>.</w:t>
      </w:r>
    </w:p>
    <w:p w:rsidR="00CD48E8" w:rsidRPr="00B15E19" w:rsidRDefault="00CD48E8" w:rsidP="009F2DA3">
      <w:pPr>
        <w:rPr>
          <w:rFonts w:ascii="Times New Roman" w:hAnsi="Times New Roman"/>
          <w:b/>
          <w:bCs/>
          <w:sz w:val="24"/>
          <w:szCs w:val="24"/>
        </w:rPr>
      </w:pPr>
    </w:p>
    <w:p w:rsidR="00CD48E8" w:rsidRPr="00B15E19" w:rsidRDefault="00CD48E8" w:rsidP="009F2DA3">
      <w:pPr>
        <w:rPr>
          <w:rFonts w:ascii="Times New Roman" w:hAnsi="Times New Roman"/>
          <w:b/>
          <w:bCs/>
          <w:sz w:val="24"/>
          <w:szCs w:val="24"/>
        </w:rPr>
      </w:pPr>
    </w:p>
    <w:p w:rsidR="00CD48E8" w:rsidRPr="00B15E19" w:rsidRDefault="00CD48E8" w:rsidP="009F2DA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sectPr w:rsidR="00CD48E8" w:rsidRPr="00B15E19" w:rsidSect="00C9596B">
      <w:pgSz w:w="11906" w:h="16838"/>
      <w:pgMar w:top="1135" w:right="164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B0E"/>
    <w:multiLevelType w:val="hybridMultilevel"/>
    <w:tmpl w:val="703410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DA3"/>
    <w:rsid w:val="00000460"/>
    <w:rsid w:val="00000CAF"/>
    <w:rsid w:val="00002060"/>
    <w:rsid w:val="0000383E"/>
    <w:rsid w:val="0000415F"/>
    <w:rsid w:val="00004896"/>
    <w:rsid w:val="00004E1F"/>
    <w:rsid w:val="00007090"/>
    <w:rsid w:val="0000715A"/>
    <w:rsid w:val="00007ADF"/>
    <w:rsid w:val="00010CCA"/>
    <w:rsid w:val="00010D26"/>
    <w:rsid w:val="000114AB"/>
    <w:rsid w:val="0001340C"/>
    <w:rsid w:val="000134A9"/>
    <w:rsid w:val="00013BBC"/>
    <w:rsid w:val="00016559"/>
    <w:rsid w:val="000166BE"/>
    <w:rsid w:val="000175F9"/>
    <w:rsid w:val="000177EB"/>
    <w:rsid w:val="000178E5"/>
    <w:rsid w:val="00017E95"/>
    <w:rsid w:val="00020889"/>
    <w:rsid w:val="00020B74"/>
    <w:rsid w:val="000214FF"/>
    <w:rsid w:val="00021B96"/>
    <w:rsid w:val="000222B8"/>
    <w:rsid w:val="00022DF9"/>
    <w:rsid w:val="000244B0"/>
    <w:rsid w:val="000248C7"/>
    <w:rsid w:val="00025433"/>
    <w:rsid w:val="00025DEB"/>
    <w:rsid w:val="00026570"/>
    <w:rsid w:val="00026B1F"/>
    <w:rsid w:val="00026EC2"/>
    <w:rsid w:val="00026FF2"/>
    <w:rsid w:val="00030202"/>
    <w:rsid w:val="00031167"/>
    <w:rsid w:val="00031E4E"/>
    <w:rsid w:val="00033043"/>
    <w:rsid w:val="000330AD"/>
    <w:rsid w:val="00033322"/>
    <w:rsid w:val="00033548"/>
    <w:rsid w:val="00033633"/>
    <w:rsid w:val="000338EC"/>
    <w:rsid w:val="00033AAA"/>
    <w:rsid w:val="00033DFF"/>
    <w:rsid w:val="00033EC5"/>
    <w:rsid w:val="00034286"/>
    <w:rsid w:val="00034376"/>
    <w:rsid w:val="00036AC4"/>
    <w:rsid w:val="00036AD3"/>
    <w:rsid w:val="00036CFE"/>
    <w:rsid w:val="0003700A"/>
    <w:rsid w:val="00037502"/>
    <w:rsid w:val="00037ABC"/>
    <w:rsid w:val="000409E4"/>
    <w:rsid w:val="000414FE"/>
    <w:rsid w:val="00041D08"/>
    <w:rsid w:val="000422A3"/>
    <w:rsid w:val="000437A7"/>
    <w:rsid w:val="000440D7"/>
    <w:rsid w:val="0004428F"/>
    <w:rsid w:val="00044916"/>
    <w:rsid w:val="000454FE"/>
    <w:rsid w:val="000461F9"/>
    <w:rsid w:val="000471EC"/>
    <w:rsid w:val="00047A4B"/>
    <w:rsid w:val="000500EF"/>
    <w:rsid w:val="000504BB"/>
    <w:rsid w:val="00050564"/>
    <w:rsid w:val="000506D0"/>
    <w:rsid w:val="000510EF"/>
    <w:rsid w:val="00052657"/>
    <w:rsid w:val="00052D20"/>
    <w:rsid w:val="00053727"/>
    <w:rsid w:val="00053BAD"/>
    <w:rsid w:val="00054AF6"/>
    <w:rsid w:val="00055D76"/>
    <w:rsid w:val="00056240"/>
    <w:rsid w:val="00056FC0"/>
    <w:rsid w:val="000572B5"/>
    <w:rsid w:val="00057346"/>
    <w:rsid w:val="0005770B"/>
    <w:rsid w:val="0005777C"/>
    <w:rsid w:val="000577F5"/>
    <w:rsid w:val="00057830"/>
    <w:rsid w:val="00057DF6"/>
    <w:rsid w:val="00060839"/>
    <w:rsid w:val="0006093D"/>
    <w:rsid w:val="00060AC4"/>
    <w:rsid w:val="00060C31"/>
    <w:rsid w:val="00060E15"/>
    <w:rsid w:val="000615BE"/>
    <w:rsid w:val="000616EC"/>
    <w:rsid w:val="0006265B"/>
    <w:rsid w:val="0006318A"/>
    <w:rsid w:val="000637E7"/>
    <w:rsid w:val="00063B49"/>
    <w:rsid w:val="00064D8E"/>
    <w:rsid w:val="0006571E"/>
    <w:rsid w:val="00065DC0"/>
    <w:rsid w:val="00066942"/>
    <w:rsid w:val="00066A04"/>
    <w:rsid w:val="00067EB8"/>
    <w:rsid w:val="00070C85"/>
    <w:rsid w:val="00072069"/>
    <w:rsid w:val="000727A6"/>
    <w:rsid w:val="000729D7"/>
    <w:rsid w:val="000747C1"/>
    <w:rsid w:val="00074F78"/>
    <w:rsid w:val="00075263"/>
    <w:rsid w:val="000756A0"/>
    <w:rsid w:val="00075CE3"/>
    <w:rsid w:val="00077267"/>
    <w:rsid w:val="00080804"/>
    <w:rsid w:val="000816AB"/>
    <w:rsid w:val="00081ECF"/>
    <w:rsid w:val="00081FC2"/>
    <w:rsid w:val="00082D2E"/>
    <w:rsid w:val="00082F33"/>
    <w:rsid w:val="0008408D"/>
    <w:rsid w:val="00084396"/>
    <w:rsid w:val="00084853"/>
    <w:rsid w:val="00085399"/>
    <w:rsid w:val="00085A19"/>
    <w:rsid w:val="00085C21"/>
    <w:rsid w:val="00086287"/>
    <w:rsid w:val="000868F5"/>
    <w:rsid w:val="0008691F"/>
    <w:rsid w:val="0008716B"/>
    <w:rsid w:val="00087AFE"/>
    <w:rsid w:val="00090A41"/>
    <w:rsid w:val="00091743"/>
    <w:rsid w:val="0009206A"/>
    <w:rsid w:val="0009263E"/>
    <w:rsid w:val="00092776"/>
    <w:rsid w:val="00092EDD"/>
    <w:rsid w:val="00093F12"/>
    <w:rsid w:val="0009434F"/>
    <w:rsid w:val="00094567"/>
    <w:rsid w:val="00094939"/>
    <w:rsid w:val="0009496A"/>
    <w:rsid w:val="00094C41"/>
    <w:rsid w:val="00094CDB"/>
    <w:rsid w:val="000950AB"/>
    <w:rsid w:val="00095129"/>
    <w:rsid w:val="000963D2"/>
    <w:rsid w:val="00096C30"/>
    <w:rsid w:val="00096F49"/>
    <w:rsid w:val="00097C2B"/>
    <w:rsid w:val="000A1019"/>
    <w:rsid w:val="000A1F0E"/>
    <w:rsid w:val="000A281B"/>
    <w:rsid w:val="000A36A7"/>
    <w:rsid w:val="000A37E9"/>
    <w:rsid w:val="000A3B15"/>
    <w:rsid w:val="000A4262"/>
    <w:rsid w:val="000A4C4F"/>
    <w:rsid w:val="000A5152"/>
    <w:rsid w:val="000A54B7"/>
    <w:rsid w:val="000A5691"/>
    <w:rsid w:val="000B1E07"/>
    <w:rsid w:val="000B24AD"/>
    <w:rsid w:val="000B2B16"/>
    <w:rsid w:val="000B3789"/>
    <w:rsid w:val="000B3F9F"/>
    <w:rsid w:val="000B4B27"/>
    <w:rsid w:val="000B4C57"/>
    <w:rsid w:val="000B4C8E"/>
    <w:rsid w:val="000B4E83"/>
    <w:rsid w:val="000B5C0A"/>
    <w:rsid w:val="000B6EC8"/>
    <w:rsid w:val="000B75D0"/>
    <w:rsid w:val="000C1089"/>
    <w:rsid w:val="000C1544"/>
    <w:rsid w:val="000C1B66"/>
    <w:rsid w:val="000C2397"/>
    <w:rsid w:val="000C2471"/>
    <w:rsid w:val="000C4DFB"/>
    <w:rsid w:val="000C4E26"/>
    <w:rsid w:val="000C4E4B"/>
    <w:rsid w:val="000C5A94"/>
    <w:rsid w:val="000C5CF2"/>
    <w:rsid w:val="000C736A"/>
    <w:rsid w:val="000C73A5"/>
    <w:rsid w:val="000D0726"/>
    <w:rsid w:val="000D0DFB"/>
    <w:rsid w:val="000D1898"/>
    <w:rsid w:val="000D3614"/>
    <w:rsid w:val="000D37DA"/>
    <w:rsid w:val="000D4E9E"/>
    <w:rsid w:val="000D5CE8"/>
    <w:rsid w:val="000D64B8"/>
    <w:rsid w:val="000D7072"/>
    <w:rsid w:val="000D70AF"/>
    <w:rsid w:val="000E055B"/>
    <w:rsid w:val="000E11F9"/>
    <w:rsid w:val="000E13E5"/>
    <w:rsid w:val="000E1C01"/>
    <w:rsid w:val="000E249E"/>
    <w:rsid w:val="000E2E0A"/>
    <w:rsid w:val="000E2F79"/>
    <w:rsid w:val="000E34D8"/>
    <w:rsid w:val="000E3974"/>
    <w:rsid w:val="000E3AE0"/>
    <w:rsid w:val="000E414C"/>
    <w:rsid w:val="000E4281"/>
    <w:rsid w:val="000E45E2"/>
    <w:rsid w:val="000E4EDE"/>
    <w:rsid w:val="000E5A12"/>
    <w:rsid w:val="000E5F8E"/>
    <w:rsid w:val="000E6126"/>
    <w:rsid w:val="000E7E2D"/>
    <w:rsid w:val="000F005D"/>
    <w:rsid w:val="000F06A2"/>
    <w:rsid w:val="000F08CD"/>
    <w:rsid w:val="000F08E4"/>
    <w:rsid w:val="000F093C"/>
    <w:rsid w:val="000F0C0E"/>
    <w:rsid w:val="000F1582"/>
    <w:rsid w:val="000F2D58"/>
    <w:rsid w:val="000F341B"/>
    <w:rsid w:val="000F3638"/>
    <w:rsid w:val="000F3D23"/>
    <w:rsid w:val="000F4D33"/>
    <w:rsid w:val="000F657D"/>
    <w:rsid w:val="000F6CC3"/>
    <w:rsid w:val="000F7075"/>
    <w:rsid w:val="000F7F17"/>
    <w:rsid w:val="0010007D"/>
    <w:rsid w:val="00101131"/>
    <w:rsid w:val="00101264"/>
    <w:rsid w:val="00101A79"/>
    <w:rsid w:val="00101F76"/>
    <w:rsid w:val="00102429"/>
    <w:rsid w:val="001027A3"/>
    <w:rsid w:val="001037A0"/>
    <w:rsid w:val="0010550A"/>
    <w:rsid w:val="001055F3"/>
    <w:rsid w:val="0010571E"/>
    <w:rsid w:val="00105B64"/>
    <w:rsid w:val="00106367"/>
    <w:rsid w:val="00107984"/>
    <w:rsid w:val="001079FB"/>
    <w:rsid w:val="00107AAE"/>
    <w:rsid w:val="00110663"/>
    <w:rsid w:val="00110736"/>
    <w:rsid w:val="00111653"/>
    <w:rsid w:val="001117B4"/>
    <w:rsid w:val="00111E38"/>
    <w:rsid w:val="00111E80"/>
    <w:rsid w:val="00111F43"/>
    <w:rsid w:val="00112B70"/>
    <w:rsid w:val="00113321"/>
    <w:rsid w:val="00114411"/>
    <w:rsid w:val="0011576B"/>
    <w:rsid w:val="00116336"/>
    <w:rsid w:val="0011685A"/>
    <w:rsid w:val="00117692"/>
    <w:rsid w:val="001177E9"/>
    <w:rsid w:val="00117D13"/>
    <w:rsid w:val="00121F8A"/>
    <w:rsid w:val="00122342"/>
    <w:rsid w:val="00122FF9"/>
    <w:rsid w:val="0012310E"/>
    <w:rsid w:val="00123C2D"/>
    <w:rsid w:val="00123ED7"/>
    <w:rsid w:val="00124B53"/>
    <w:rsid w:val="00124D50"/>
    <w:rsid w:val="001250EF"/>
    <w:rsid w:val="00125214"/>
    <w:rsid w:val="001261F2"/>
    <w:rsid w:val="001262E3"/>
    <w:rsid w:val="0012734E"/>
    <w:rsid w:val="00127D09"/>
    <w:rsid w:val="0013064B"/>
    <w:rsid w:val="00130A1C"/>
    <w:rsid w:val="00130E1F"/>
    <w:rsid w:val="00131105"/>
    <w:rsid w:val="00131E89"/>
    <w:rsid w:val="00132D42"/>
    <w:rsid w:val="00133499"/>
    <w:rsid w:val="001339DD"/>
    <w:rsid w:val="00133F14"/>
    <w:rsid w:val="00134C2D"/>
    <w:rsid w:val="00134E10"/>
    <w:rsid w:val="001355AF"/>
    <w:rsid w:val="0013563D"/>
    <w:rsid w:val="00136837"/>
    <w:rsid w:val="001368AE"/>
    <w:rsid w:val="00136D2A"/>
    <w:rsid w:val="00137008"/>
    <w:rsid w:val="001379E2"/>
    <w:rsid w:val="00137A62"/>
    <w:rsid w:val="00137E1B"/>
    <w:rsid w:val="00137F04"/>
    <w:rsid w:val="001401D2"/>
    <w:rsid w:val="001403CA"/>
    <w:rsid w:val="00140570"/>
    <w:rsid w:val="001405FD"/>
    <w:rsid w:val="00142CE8"/>
    <w:rsid w:val="00142DBA"/>
    <w:rsid w:val="001432DE"/>
    <w:rsid w:val="00143705"/>
    <w:rsid w:val="0014373B"/>
    <w:rsid w:val="001439D6"/>
    <w:rsid w:val="00143B29"/>
    <w:rsid w:val="00144484"/>
    <w:rsid w:val="00144A50"/>
    <w:rsid w:val="00144D3F"/>
    <w:rsid w:val="00145626"/>
    <w:rsid w:val="00145926"/>
    <w:rsid w:val="0014622C"/>
    <w:rsid w:val="00146643"/>
    <w:rsid w:val="00147675"/>
    <w:rsid w:val="001502AA"/>
    <w:rsid w:val="001502D7"/>
    <w:rsid w:val="001512C4"/>
    <w:rsid w:val="00151577"/>
    <w:rsid w:val="0015204E"/>
    <w:rsid w:val="0015394E"/>
    <w:rsid w:val="0015544F"/>
    <w:rsid w:val="001559D2"/>
    <w:rsid w:val="00156084"/>
    <w:rsid w:val="001564F4"/>
    <w:rsid w:val="00156824"/>
    <w:rsid w:val="00156BA5"/>
    <w:rsid w:val="001578B1"/>
    <w:rsid w:val="001604A8"/>
    <w:rsid w:val="00160594"/>
    <w:rsid w:val="0016078D"/>
    <w:rsid w:val="00161541"/>
    <w:rsid w:val="00162418"/>
    <w:rsid w:val="0016357F"/>
    <w:rsid w:val="001637B6"/>
    <w:rsid w:val="0016433C"/>
    <w:rsid w:val="001643CD"/>
    <w:rsid w:val="00164E23"/>
    <w:rsid w:val="00165071"/>
    <w:rsid w:val="00165974"/>
    <w:rsid w:val="00165B82"/>
    <w:rsid w:val="001661E3"/>
    <w:rsid w:val="00170AE7"/>
    <w:rsid w:val="00170C5F"/>
    <w:rsid w:val="00171A12"/>
    <w:rsid w:val="00172C89"/>
    <w:rsid w:val="001731D1"/>
    <w:rsid w:val="00173270"/>
    <w:rsid w:val="0017330A"/>
    <w:rsid w:val="001737E8"/>
    <w:rsid w:val="00173C22"/>
    <w:rsid w:val="00174954"/>
    <w:rsid w:val="001751A9"/>
    <w:rsid w:val="0017550E"/>
    <w:rsid w:val="00175E58"/>
    <w:rsid w:val="001769FC"/>
    <w:rsid w:val="00176AC5"/>
    <w:rsid w:val="00176DD7"/>
    <w:rsid w:val="00177B63"/>
    <w:rsid w:val="00177C4B"/>
    <w:rsid w:val="00177FEF"/>
    <w:rsid w:val="0018008B"/>
    <w:rsid w:val="00180093"/>
    <w:rsid w:val="00180797"/>
    <w:rsid w:val="001812AD"/>
    <w:rsid w:val="00181557"/>
    <w:rsid w:val="001815C0"/>
    <w:rsid w:val="00183530"/>
    <w:rsid w:val="00183630"/>
    <w:rsid w:val="00183B32"/>
    <w:rsid w:val="00183D5F"/>
    <w:rsid w:val="00184559"/>
    <w:rsid w:val="00184710"/>
    <w:rsid w:val="0018499D"/>
    <w:rsid w:val="0018596D"/>
    <w:rsid w:val="00186202"/>
    <w:rsid w:val="001869DE"/>
    <w:rsid w:val="00186B4C"/>
    <w:rsid w:val="00187667"/>
    <w:rsid w:val="00187EB7"/>
    <w:rsid w:val="001902CF"/>
    <w:rsid w:val="00191E33"/>
    <w:rsid w:val="00191FFB"/>
    <w:rsid w:val="00192693"/>
    <w:rsid w:val="00192822"/>
    <w:rsid w:val="001930F5"/>
    <w:rsid w:val="0019458B"/>
    <w:rsid w:val="00194FF8"/>
    <w:rsid w:val="00195071"/>
    <w:rsid w:val="00195A8C"/>
    <w:rsid w:val="00195F85"/>
    <w:rsid w:val="001962AC"/>
    <w:rsid w:val="0019755C"/>
    <w:rsid w:val="001978B1"/>
    <w:rsid w:val="00197ED0"/>
    <w:rsid w:val="001A0049"/>
    <w:rsid w:val="001A01A1"/>
    <w:rsid w:val="001A02A8"/>
    <w:rsid w:val="001A07CA"/>
    <w:rsid w:val="001A1327"/>
    <w:rsid w:val="001A1A7C"/>
    <w:rsid w:val="001A1D12"/>
    <w:rsid w:val="001A2213"/>
    <w:rsid w:val="001A24CA"/>
    <w:rsid w:val="001A2E5D"/>
    <w:rsid w:val="001A357B"/>
    <w:rsid w:val="001A3864"/>
    <w:rsid w:val="001A4879"/>
    <w:rsid w:val="001A5397"/>
    <w:rsid w:val="001A5742"/>
    <w:rsid w:val="001A5CC3"/>
    <w:rsid w:val="001A600C"/>
    <w:rsid w:val="001A669D"/>
    <w:rsid w:val="001A7946"/>
    <w:rsid w:val="001A7A3A"/>
    <w:rsid w:val="001B0276"/>
    <w:rsid w:val="001B1328"/>
    <w:rsid w:val="001B16A2"/>
    <w:rsid w:val="001B19D1"/>
    <w:rsid w:val="001B29F0"/>
    <w:rsid w:val="001B377F"/>
    <w:rsid w:val="001B37E2"/>
    <w:rsid w:val="001B39BE"/>
    <w:rsid w:val="001B3D2F"/>
    <w:rsid w:val="001B4207"/>
    <w:rsid w:val="001B4F25"/>
    <w:rsid w:val="001B57DB"/>
    <w:rsid w:val="001B58CA"/>
    <w:rsid w:val="001B598C"/>
    <w:rsid w:val="001B5C99"/>
    <w:rsid w:val="001B5F6B"/>
    <w:rsid w:val="001B6046"/>
    <w:rsid w:val="001B6D3D"/>
    <w:rsid w:val="001B7AAB"/>
    <w:rsid w:val="001B7E0B"/>
    <w:rsid w:val="001C14F6"/>
    <w:rsid w:val="001C16BD"/>
    <w:rsid w:val="001C198F"/>
    <w:rsid w:val="001C1A34"/>
    <w:rsid w:val="001C22D9"/>
    <w:rsid w:val="001C3061"/>
    <w:rsid w:val="001C3504"/>
    <w:rsid w:val="001C353D"/>
    <w:rsid w:val="001C3720"/>
    <w:rsid w:val="001C3A29"/>
    <w:rsid w:val="001C4075"/>
    <w:rsid w:val="001C47AE"/>
    <w:rsid w:val="001C4C2C"/>
    <w:rsid w:val="001C4E20"/>
    <w:rsid w:val="001C57E6"/>
    <w:rsid w:val="001C7054"/>
    <w:rsid w:val="001C71BF"/>
    <w:rsid w:val="001C739F"/>
    <w:rsid w:val="001C7663"/>
    <w:rsid w:val="001D0C7D"/>
    <w:rsid w:val="001D0D0F"/>
    <w:rsid w:val="001D0F3E"/>
    <w:rsid w:val="001D12BB"/>
    <w:rsid w:val="001D15F5"/>
    <w:rsid w:val="001D26E5"/>
    <w:rsid w:val="001D289A"/>
    <w:rsid w:val="001D35AB"/>
    <w:rsid w:val="001D4F4A"/>
    <w:rsid w:val="001D4FCF"/>
    <w:rsid w:val="001D5374"/>
    <w:rsid w:val="001D53CC"/>
    <w:rsid w:val="001D5EB5"/>
    <w:rsid w:val="001D6C1A"/>
    <w:rsid w:val="001D72F7"/>
    <w:rsid w:val="001D73D0"/>
    <w:rsid w:val="001D7BB7"/>
    <w:rsid w:val="001E00AA"/>
    <w:rsid w:val="001E01C0"/>
    <w:rsid w:val="001E02A0"/>
    <w:rsid w:val="001E067C"/>
    <w:rsid w:val="001E0A66"/>
    <w:rsid w:val="001E171D"/>
    <w:rsid w:val="001E221E"/>
    <w:rsid w:val="001E334D"/>
    <w:rsid w:val="001E3B4B"/>
    <w:rsid w:val="001E3CE3"/>
    <w:rsid w:val="001E3CF7"/>
    <w:rsid w:val="001E3DAA"/>
    <w:rsid w:val="001E40F5"/>
    <w:rsid w:val="001E5B23"/>
    <w:rsid w:val="001E6481"/>
    <w:rsid w:val="001E679B"/>
    <w:rsid w:val="001E6C22"/>
    <w:rsid w:val="001E702D"/>
    <w:rsid w:val="001E7550"/>
    <w:rsid w:val="001E7FA4"/>
    <w:rsid w:val="001F031C"/>
    <w:rsid w:val="001F0468"/>
    <w:rsid w:val="001F06A6"/>
    <w:rsid w:val="001F1517"/>
    <w:rsid w:val="001F3273"/>
    <w:rsid w:val="001F4504"/>
    <w:rsid w:val="001F4A15"/>
    <w:rsid w:val="001F4EEE"/>
    <w:rsid w:val="001F55F4"/>
    <w:rsid w:val="001F61B0"/>
    <w:rsid w:val="001F659E"/>
    <w:rsid w:val="001F65CD"/>
    <w:rsid w:val="001F6749"/>
    <w:rsid w:val="001F6F2A"/>
    <w:rsid w:val="001F7570"/>
    <w:rsid w:val="001F7E99"/>
    <w:rsid w:val="002003F6"/>
    <w:rsid w:val="00202999"/>
    <w:rsid w:val="00203484"/>
    <w:rsid w:val="00203F60"/>
    <w:rsid w:val="00204CA6"/>
    <w:rsid w:val="002051F0"/>
    <w:rsid w:val="00206B82"/>
    <w:rsid w:val="00206BA2"/>
    <w:rsid w:val="00210344"/>
    <w:rsid w:val="0021043A"/>
    <w:rsid w:val="00210C61"/>
    <w:rsid w:val="0021221B"/>
    <w:rsid w:val="00214D2F"/>
    <w:rsid w:val="002158BA"/>
    <w:rsid w:val="00215DE1"/>
    <w:rsid w:val="00216C20"/>
    <w:rsid w:val="00217860"/>
    <w:rsid w:val="00220D60"/>
    <w:rsid w:val="0022142A"/>
    <w:rsid w:val="0022176B"/>
    <w:rsid w:val="002220F4"/>
    <w:rsid w:val="00222466"/>
    <w:rsid w:val="00222474"/>
    <w:rsid w:val="0022250B"/>
    <w:rsid w:val="00222599"/>
    <w:rsid w:val="00223725"/>
    <w:rsid w:val="00223CF0"/>
    <w:rsid w:val="00224559"/>
    <w:rsid w:val="00224D11"/>
    <w:rsid w:val="002254D4"/>
    <w:rsid w:val="00225986"/>
    <w:rsid w:val="00225A23"/>
    <w:rsid w:val="00226544"/>
    <w:rsid w:val="002277A4"/>
    <w:rsid w:val="0023085B"/>
    <w:rsid w:val="0023104D"/>
    <w:rsid w:val="0023155F"/>
    <w:rsid w:val="00231C84"/>
    <w:rsid w:val="00231CAC"/>
    <w:rsid w:val="0023461B"/>
    <w:rsid w:val="00234B06"/>
    <w:rsid w:val="00235002"/>
    <w:rsid w:val="00235401"/>
    <w:rsid w:val="00236563"/>
    <w:rsid w:val="002370CE"/>
    <w:rsid w:val="00237246"/>
    <w:rsid w:val="0023745B"/>
    <w:rsid w:val="00237AE1"/>
    <w:rsid w:val="00240456"/>
    <w:rsid w:val="00241116"/>
    <w:rsid w:val="002412DF"/>
    <w:rsid w:val="00242012"/>
    <w:rsid w:val="002420F4"/>
    <w:rsid w:val="00242273"/>
    <w:rsid w:val="002425E7"/>
    <w:rsid w:val="00242BDA"/>
    <w:rsid w:val="002431F6"/>
    <w:rsid w:val="00243776"/>
    <w:rsid w:val="00243CF1"/>
    <w:rsid w:val="00243DC5"/>
    <w:rsid w:val="002459D5"/>
    <w:rsid w:val="00246E24"/>
    <w:rsid w:val="00246EA8"/>
    <w:rsid w:val="00250ABF"/>
    <w:rsid w:val="00251542"/>
    <w:rsid w:val="00251C27"/>
    <w:rsid w:val="00251EE5"/>
    <w:rsid w:val="00252858"/>
    <w:rsid w:val="00252C72"/>
    <w:rsid w:val="00254939"/>
    <w:rsid w:val="00255309"/>
    <w:rsid w:val="00255AAF"/>
    <w:rsid w:val="00256014"/>
    <w:rsid w:val="002560CD"/>
    <w:rsid w:val="002560F8"/>
    <w:rsid w:val="0025670E"/>
    <w:rsid w:val="00256836"/>
    <w:rsid w:val="002570F3"/>
    <w:rsid w:val="002574CB"/>
    <w:rsid w:val="00260090"/>
    <w:rsid w:val="0026012B"/>
    <w:rsid w:val="00261AB9"/>
    <w:rsid w:val="002621BE"/>
    <w:rsid w:val="00262A8C"/>
    <w:rsid w:val="00262DA5"/>
    <w:rsid w:val="00264CB1"/>
    <w:rsid w:val="0026578E"/>
    <w:rsid w:val="00265D9E"/>
    <w:rsid w:val="00266591"/>
    <w:rsid w:val="0027064C"/>
    <w:rsid w:val="002707D2"/>
    <w:rsid w:val="0027092C"/>
    <w:rsid w:val="0027155E"/>
    <w:rsid w:val="002716C5"/>
    <w:rsid w:val="002718F7"/>
    <w:rsid w:val="0027220B"/>
    <w:rsid w:val="002723BE"/>
    <w:rsid w:val="002726CE"/>
    <w:rsid w:val="00272720"/>
    <w:rsid w:val="00273264"/>
    <w:rsid w:val="00274012"/>
    <w:rsid w:val="002744AB"/>
    <w:rsid w:val="00274A2A"/>
    <w:rsid w:val="00274B51"/>
    <w:rsid w:val="00274C4F"/>
    <w:rsid w:val="00274EA5"/>
    <w:rsid w:val="002751FD"/>
    <w:rsid w:val="0027607C"/>
    <w:rsid w:val="0027654D"/>
    <w:rsid w:val="0027766D"/>
    <w:rsid w:val="002803F0"/>
    <w:rsid w:val="002804E3"/>
    <w:rsid w:val="00281DB3"/>
    <w:rsid w:val="00282429"/>
    <w:rsid w:val="00282B68"/>
    <w:rsid w:val="00282C2C"/>
    <w:rsid w:val="00284C03"/>
    <w:rsid w:val="00286556"/>
    <w:rsid w:val="00286941"/>
    <w:rsid w:val="0028720A"/>
    <w:rsid w:val="00287255"/>
    <w:rsid w:val="00287B1D"/>
    <w:rsid w:val="00287E0F"/>
    <w:rsid w:val="00287E9E"/>
    <w:rsid w:val="00287EA3"/>
    <w:rsid w:val="00290C80"/>
    <w:rsid w:val="00290DF9"/>
    <w:rsid w:val="00291051"/>
    <w:rsid w:val="0029109C"/>
    <w:rsid w:val="00291EF4"/>
    <w:rsid w:val="002923F4"/>
    <w:rsid w:val="002931D0"/>
    <w:rsid w:val="00294B0C"/>
    <w:rsid w:val="00294F14"/>
    <w:rsid w:val="00295D56"/>
    <w:rsid w:val="002962ED"/>
    <w:rsid w:val="002965B9"/>
    <w:rsid w:val="00296807"/>
    <w:rsid w:val="00297130"/>
    <w:rsid w:val="002976AA"/>
    <w:rsid w:val="00297C4A"/>
    <w:rsid w:val="00297E23"/>
    <w:rsid w:val="002A0960"/>
    <w:rsid w:val="002A0EC3"/>
    <w:rsid w:val="002A17AC"/>
    <w:rsid w:val="002A1C0F"/>
    <w:rsid w:val="002A1CFB"/>
    <w:rsid w:val="002A24D2"/>
    <w:rsid w:val="002A26CE"/>
    <w:rsid w:val="002A2A2C"/>
    <w:rsid w:val="002A2AF1"/>
    <w:rsid w:val="002A2DC6"/>
    <w:rsid w:val="002A49B3"/>
    <w:rsid w:val="002A52AA"/>
    <w:rsid w:val="002A55A5"/>
    <w:rsid w:val="002A578B"/>
    <w:rsid w:val="002A69CF"/>
    <w:rsid w:val="002A6AAB"/>
    <w:rsid w:val="002A7171"/>
    <w:rsid w:val="002A74B3"/>
    <w:rsid w:val="002A7ABB"/>
    <w:rsid w:val="002B00B1"/>
    <w:rsid w:val="002B0388"/>
    <w:rsid w:val="002B1516"/>
    <w:rsid w:val="002B167E"/>
    <w:rsid w:val="002B1E4E"/>
    <w:rsid w:val="002B2371"/>
    <w:rsid w:val="002B2A6B"/>
    <w:rsid w:val="002B2BA1"/>
    <w:rsid w:val="002B2DA7"/>
    <w:rsid w:val="002B31E0"/>
    <w:rsid w:val="002B37ED"/>
    <w:rsid w:val="002B3951"/>
    <w:rsid w:val="002B4B63"/>
    <w:rsid w:val="002B57BE"/>
    <w:rsid w:val="002B6CE7"/>
    <w:rsid w:val="002B70D5"/>
    <w:rsid w:val="002B77E4"/>
    <w:rsid w:val="002B7BB6"/>
    <w:rsid w:val="002C06E1"/>
    <w:rsid w:val="002C1B82"/>
    <w:rsid w:val="002C1BBB"/>
    <w:rsid w:val="002C1E9C"/>
    <w:rsid w:val="002C2E41"/>
    <w:rsid w:val="002C31C2"/>
    <w:rsid w:val="002C38F6"/>
    <w:rsid w:val="002C3BD4"/>
    <w:rsid w:val="002C45DD"/>
    <w:rsid w:val="002C47D0"/>
    <w:rsid w:val="002C537E"/>
    <w:rsid w:val="002C605D"/>
    <w:rsid w:val="002C631A"/>
    <w:rsid w:val="002C6DF3"/>
    <w:rsid w:val="002C72F7"/>
    <w:rsid w:val="002D0E9B"/>
    <w:rsid w:val="002D0FE8"/>
    <w:rsid w:val="002D1141"/>
    <w:rsid w:val="002D1C9B"/>
    <w:rsid w:val="002D27D0"/>
    <w:rsid w:val="002D353E"/>
    <w:rsid w:val="002D4DD2"/>
    <w:rsid w:val="002D5551"/>
    <w:rsid w:val="002D5832"/>
    <w:rsid w:val="002D6E10"/>
    <w:rsid w:val="002D76DE"/>
    <w:rsid w:val="002D78F9"/>
    <w:rsid w:val="002E07CD"/>
    <w:rsid w:val="002E121B"/>
    <w:rsid w:val="002E2F27"/>
    <w:rsid w:val="002E2FD0"/>
    <w:rsid w:val="002E3E28"/>
    <w:rsid w:val="002E409F"/>
    <w:rsid w:val="002E4B80"/>
    <w:rsid w:val="002E5BA1"/>
    <w:rsid w:val="002E5E88"/>
    <w:rsid w:val="002E605F"/>
    <w:rsid w:val="002E6E79"/>
    <w:rsid w:val="002E73A9"/>
    <w:rsid w:val="002E7EA5"/>
    <w:rsid w:val="002E7F03"/>
    <w:rsid w:val="002F02D4"/>
    <w:rsid w:val="002F05D3"/>
    <w:rsid w:val="002F0D2D"/>
    <w:rsid w:val="002F0EC5"/>
    <w:rsid w:val="002F13A1"/>
    <w:rsid w:val="002F2992"/>
    <w:rsid w:val="002F2E42"/>
    <w:rsid w:val="002F30EF"/>
    <w:rsid w:val="002F44E2"/>
    <w:rsid w:val="002F78B7"/>
    <w:rsid w:val="003000A8"/>
    <w:rsid w:val="00300394"/>
    <w:rsid w:val="003007AF"/>
    <w:rsid w:val="00301526"/>
    <w:rsid w:val="00301A38"/>
    <w:rsid w:val="00302924"/>
    <w:rsid w:val="00302996"/>
    <w:rsid w:val="00304ED1"/>
    <w:rsid w:val="00305065"/>
    <w:rsid w:val="00305D00"/>
    <w:rsid w:val="00306495"/>
    <w:rsid w:val="003065BA"/>
    <w:rsid w:val="00306CC7"/>
    <w:rsid w:val="00306F0C"/>
    <w:rsid w:val="003072ED"/>
    <w:rsid w:val="00310D99"/>
    <w:rsid w:val="00310DC0"/>
    <w:rsid w:val="003117A5"/>
    <w:rsid w:val="003117E9"/>
    <w:rsid w:val="003122A7"/>
    <w:rsid w:val="00312CC2"/>
    <w:rsid w:val="00312F01"/>
    <w:rsid w:val="00312FE5"/>
    <w:rsid w:val="003138FC"/>
    <w:rsid w:val="00313AE8"/>
    <w:rsid w:val="00313B4C"/>
    <w:rsid w:val="00313C90"/>
    <w:rsid w:val="00313DA4"/>
    <w:rsid w:val="0031445A"/>
    <w:rsid w:val="00314EB8"/>
    <w:rsid w:val="00315576"/>
    <w:rsid w:val="00315A8C"/>
    <w:rsid w:val="0031676A"/>
    <w:rsid w:val="00316CC3"/>
    <w:rsid w:val="003172B3"/>
    <w:rsid w:val="003208A4"/>
    <w:rsid w:val="00320C88"/>
    <w:rsid w:val="00320FF7"/>
    <w:rsid w:val="003213AE"/>
    <w:rsid w:val="003218BA"/>
    <w:rsid w:val="00321B04"/>
    <w:rsid w:val="00322AEB"/>
    <w:rsid w:val="00323023"/>
    <w:rsid w:val="0032338B"/>
    <w:rsid w:val="00323F6A"/>
    <w:rsid w:val="00324AF1"/>
    <w:rsid w:val="00324B66"/>
    <w:rsid w:val="0032795D"/>
    <w:rsid w:val="00330520"/>
    <w:rsid w:val="003308AE"/>
    <w:rsid w:val="00331023"/>
    <w:rsid w:val="003313A9"/>
    <w:rsid w:val="0033228A"/>
    <w:rsid w:val="00332421"/>
    <w:rsid w:val="00334413"/>
    <w:rsid w:val="003351A0"/>
    <w:rsid w:val="003352AB"/>
    <w:rsid w:val="00335EE3"/>
    <w:rsid w:val="00336109"/>
    <w:rsid w:val="00336596"/>
    <w:rsid w:val="003366D0"/>
    <w:rsid w:val="00336941"/>
    <w:rsid w:val="0033696F"/>
    <w:rsid w:val="00340015"/>
    <w:rsid w:val="003403E7"/>
    <w:rsid w:val="003406EB"/>
    <w:rsid w:val="00341AF6"/>
    <w:rsid w:val="00341C87"/>
    <w:rsid w:val="00342146"/>
    <w:rsid w:val="003423AF"/>
    <w:rsid w:val="00342BBD"/>
    <w:rsid w:val="0034331D"/>
    <w:rsid w:val="0034436D"/>
    <w:rsid w:val="003444C9"/>
    <w:rsid w:val="00344A67"/>
    <w:rsid w:val="00344D4F"/>
    <w:rsid w:val="00345B11"/>
    <w:rsid w:val="00346D7B"/>
    <w:rsid w:val="00347109"/>
    <w:rsid w:val="00347AB2"/>
    <w:rsid w:val="00347C2B"/>
    <w:rsid w:val="0035017B"/>
    <w:rsid w:val="00350222"/>
    <w:rsid w:val="003502B4"/>
    <w:rsid w:val="00350447"/>
    <w:rsid w:val="0035061B"/>
    <w:rsid w:val="003513A1"/>
    <w:rsid w:val="003515B4"/>
    <w:rsid w:val="00351624"/>
    <w:rsid w:val="00351646"/>
    <w:rsid w:val="00351D18"/>
    <w:rsid w:val="00351DCC"/>
    <w:rsid w:val="00351F24"/>
    <w:rsid w:val="00353341"/>
    <w:rsid w:val="0035372B"/>
    <w:rsid w:val="003538E8"/>
    <w:rsid w:val="00353931"/>
    <w:rsid w:val="00353BA1"/>
    <w:rsid w:val="00353BAD"/>
    <w:rsid w:val="003544FB"/>
    <w:rsid w:val="0035611B"/>
    <w:rsid w:val="00356473"/>
    <w:rsid w:val="003568C9"/>
    <w:rsid w:val="00356DB5"/>
    <w:rsid w:val="00356F76"/>
    <w:rsid w:val="00357A35"/>
    <w:rsid w:val="00357E2F"/>
    <w:rsid w:val="00360463"/>
    <w:rsid w:val="0036065E"/>
    <w:rsid w:val="0036066D"/>
    <w:rsid w:val="003614F4"/>
    <w:rsid w:val="0036166C"/>
    <w:rsid w:val="00361970"/>
    <w:rsid w:val="00361A16"/>
    <w:rsid w:val="00361E6C"/>
    <w:rsid w:val="003628BD"/>
    <w:rsid w:val="00362E2B"/>
    <w:rsid w:val="003633CC"/>
    <w:rsid w:val="00363739"/>
    <w:rsid w:val="003638BA"/>
    <w:rsid w:val="003643DB"/>
    <w:rsid w:val="00364974"/>
    <w:rsid w:val="003649F1"/>
    <w:rsid w:val="00365582"/>
    <w:rsid w:val="00365D8A"/>
    <w:rsid w:val="003661AE"/>
    <w:rsid w:val="003668F6"/>
    <w:rsid w:val="003669B6"/>
    <w:rsid w:val="003674A1"/>
    <w:rsid w:val="003678C4"/>
    <w:rsid w:val="00367B0C"/>
    <w:rsid w:val="00367C52"/>
    <w:rsid w:val="00370093"/>
    <w:rsid w:val="003705C6"/>
    <w:rsid w:val="00370E52"/>
    <w:rsid w:val="00371493"/>
    <w:rsid w:val="00371DAE"/>
    <w:rsid w:val="00372D08"/>
    <w:rsid w:val="00373434"/>
    <w:rsid w:val="003738AB"/>
    <w:rsid w:val="00373BDF"/>
    <w:rsid w:val="00373CE2"/>
    <w:rsid w:val="00373D92"/>
    <w:rsid w:val="00374391"/>
    <w:rsid w:val="003744B4"/>
    <w:rsid w:val="003748B1"/>
    <w:rsid w:val="00374BB2"/>
    <w:rsid w:val="0037580D"/>
    <w:rsid w:val="00375D98"/>
    <w:rsid w:val="00375EDE"/>
    <w:rsid w:val="00377665"/>
    <w:rsid w:val="003776F1"/>
    <w:rsid w:val="0037778C"/>
    <w:rsid w:val="00377B0E"/>
    <w:rsid w:val="00377FCF"/>
    <w:rsid w:val="003806EF"/>
    <w:rsid w:val="00380786"/>
    <w:rsid w:val="00381225"/>
    <w:rsid w:val="00381F44"/>
    <w:rsid w:val="003829EE"/>
    <w:rsid w:val="00382D7F"/>
    <w:rsid w:val="00383E44"/>
    <w:rsid w:val="00384694"/>
    <w:rsid w:val="00384C04"/>
    <w:rsid w:val="003852F8"/>
    <w:rsid w:val="0038559B"/>
    <w:rsid w:val="00386795"/>
    <w:rsid w:val="00387260"/>
    <w:rsid w:val="0039070D"/>
    <w:rsid w:val="00390E4D"/>
    <w:rsid w:val="003915DC"/>
    <w:rsid w:val="003918D4"/>
    <w:rsid w:val="00391F25"/>
    <w:rsid w:val="00391F3F"/>
    <w:rsid w:val="003921B7"/>
    <w:rsid w:val="0039257C"/>
    <w:rsid w:val="00394C43"/>
    <w:rsid w:val="003952F9"/>
    <w:rsid w:val="00395548"/>
    <w:rsid w:val="003955A9"/>
    <w:rsid w:val="0039567B"/>
    <w:rsid w:val="003956C6"/>
    <w:rsid w:val="00395716"/>
    <w:rsid w:val="00395F1B"/>
    <w:rsid w:val="0039633A"/>
    <w:rsid w:val="00396F8B"/>
    <w:rsid w:val="00397086"/>
    <w:rsid w:val="003975BD"/>
    <w:rsid w:val="003A05E4"/>
    <w:rsid w:val="003A097E"/>
    <w:rsid w:val="003A0A4F"/>
    <w:rsid w:val="003A0C06"/>
    <w:rsid w:val="003A12A4"/>
    <w:rsid w:val="003A155C"/>
    <w:rsid w:val="003A24D7"/>
    <w:rsid w:val="003A254E"/>
    <w:rsid w:val="003A2E9D"/>
    <w:rsid w:val="003A31D1"/>
    <w:rsid w:val="003A390C"/>
    <w:rsid w:val="003A3B0E"/>
    <w:rsid w:val="003A507B"/>
    <w:rsid w:val="003A568A"/>
    <w:rsid w:val="003A5988"/>
    <w:rsid w:val="003A656C"/>
    <w:rsid w:val="003A6F19"/>
    <w:rsid w:val="003B14C0"/>
    <w:rsid w:val="003B1E40"/>
    <w:rsid w:val="003B2178"/>
    <w:rsid w:val="003B2935"/>
    <w:rsid w:val="003B2FA6"/>
    <w:rsid w:val="003B3CDA"/>
    <w:rsid w:val="003B47EE"/>
    <w:rsid w:val="003B4D53"/>
    <w:rsid w:val="003B5D0F"/>
    <w:rsid w:val="003B60BA"/>
    <w:rsid w:val="003B6517"/>
    <w:rsid w:val="003B65BF"/>
    <w:rsid w:val="003B782C"/>
    <w:rsid w:val="003C03D8"/>
    <w:rsid w:val="003C0FD6"/>
    <w:rsid w:val="003C1849"/>
    <w:rsid w:val="003C1FE2"/>
    <w:rsid w:val="003C25A4"/>
    <w:rsid w:val="003C25C4"/>
    <w:rsid w:val="003C3EAB"/>
    <w:rsid w:val="003C40D2"/>
    <w:rsid w:val="003C4216"/>
    <w:rsid w:val="003C52CF"/>
    <w:rsid w:val="003C5815"/>
    <w:rsid w:val="003C5A00"/>
    <w:rsid w:val="003C5D4B"/>
    <w:rsid w:val="003C7236"/>
    <w:rsid w:val="003C7632"/>
    <w:rsid w:val="003D06EA"/>
    <w:rsid w:val="003D1314"/>
    <w:rsid w:val="003D1F87"/>
    <w:rsid w:val="003D23F1"/>
    <w:rsid w:val="003D274E"/>
    <w:rsid w:val="003D37E8"/>
    <w:rsid w:val="003D5602"/>
    <w:rsid w:val="003D566C"/>
    <w:rsid w:val="003D6025"/>
    <w:rsid w:val="003D6776"/>
    <w:rsid w:val="003D6F65"/>
    <w:rsid w:val="003D6F7A"/>
    <w:rsid w:val="003D72C7"/>
    <w:rsid w:val="003D79DB"/>
    <w:rsid w:val="003E06A8"/>
    <w:rsid w:val="003E0AB0"/>
    <w:rsid w:val="003E2019"/>
    <w:rsid w:val="003E367A"/>
    <w:rsid w:val="003E4007"/>
    <w:rsid w:val="003E5A6C"/>
    <w:rsid w:val="003E61DE"/>
    <w:rsid w:val="003E642C"/>
    <w:rsid w:val="003E68A1"/>
    <w:rsid w:val="003E68FC"/>
    <w:rsid w:val="003E6A42"/>
    <w:rsid w:val="003F0F92"/>
    <w:rsid w:val="003F11B9"/>
    <w:rsid w:val="003F14DF"/>
    <w:rsid w:val="003F19D4"/>
    <w:rsid w:val="003F3413"/>
    <w:rsid w:val="003F3A46"/>
    <w:rsid w:val="003F3EB1"/>
    <w:rsid w:val="003F4DD8"/>
    <w:rsid w:val="003F566E"/>
    <w:rsid w:val="003F5AE6"/>
    <w:rsid w:val="003F5CB4"/>
    <w:rsid w:val="003F5D37"/>
    <w:rsid w:val="003F633B"/>
    <w:rsid w:val="003F6BA5"/>
    <w:rsid w:val="003F7161"/>
    <w:rsid w:val="003F74C3"/>
    <w:rsid w:val="003F75BE"/>
    <w:rsid w:val="00400240"/>
    <w:rsid w:val="00400726"/>
    <w:rsid w:val="00400BC5"/>
    <w:rsid w:val="00401590"/>
    <w:rsid w:val="00401C5F"/>
    <w:rsid w:val="00402DC6"/>
    <w:rsid w:val="004032FF"/>
    <w:rsid w:val="00403657"/>
    <w:rsid w:val="004039D3"/>
    <w:rsid w:val="00404307"/>
    <w:rsid w:val="0040439B"/>
    <w:rsid w:val="00404450"/>
    <w:rsid w:val="00404767"/>
    <w:rsid w:val="00404C12"/>
    <w:rsid w:val="00405498"/>
    <w:rsid w:val="004063A5"/>
    <w:rsid w:val="00407FD2"/>
    <w:rsid w:val="00410225"/>
    <w:rsid w:val="0041049C"/>
    <w:rsid w:val="00412BEC"/>
    <w:rsid w:val="004132A7"/>
    <w:rsid w:val="0041332A"/>
    <w:rsid w:val="0041375C"/>
    <w:rsid w:val="004139BC"/>
    <w:rsid w:val="0041404F"/>
    <w:rsid w:val="0041448A"/>
    <w:rsid w:val="00414759"/>
    <w:rsid w:val="00414DE4"/>
    <w:rsid w:val="00414E40"/>
    <w:rsid w:val="00415B2A"/>
    <w:rsid w:val="00415BC0"/>
    <w:rsid w:val="0041627E"/>
    <w:rsid w:val="0041699E"/>
    <w:rsid w:val="004206FB"/>
    <w:rsid w:val="00420A96"/>
    <w:rsid w:val="00421113"/>
    <w:rsid w:val="0042132F"/>
    <w:rsid w:val="0042149D"/>
    <w:rsid w:val="004216C3"/>
    <w:rsid w:val="00422B0C"/>
    <w:rsid w:val="00422B41"/>
    <w:rsid w:val="004237A6"/>
    <w:rsid w:val="0042455F"/>
    <w:rsid w:val="0042578A"/>
    <w:rsid w:val="00425A19"/>
    <w:rsid w:val="00426AB8"/>
    <w:rsid w:val="004302F6"/>
    <w:rsid w:val="00430491"/>
    <w:rsid w:val="00430C54"/>
    <w:rsid w:val="00430CE3"/>
    <w:rsid w:val="00431D1B"/>
    <w:rsid w:val="00431E5B"/>
    <w:rsid w:val="004322A0"/>
    <w:rsid w:val="004323F8"/>
    <w:rsid w:val="00432627"/>
    <w:rsid w:val="00432ABA"/>
    <w:rsid w:val="00432AD9"/>
    <w:rsid w:val="00432FD4"/>
    <w:rsid w:val="0043397B"/>
    <w:rsid w:val="0043514B"/>
    <w:rsid w:val="004356FB"/>
    <w:rsid w:val="0043570E"/>
    <w:rsid w:val="004375F8"/>
    <w:rsid w:val="00437EEE"/>
    <w:rsid w:val="00437F12"/>
    <w:rsid w:val="004405C8"/>
    <w:rsid w:val="004422E9"/>
    <w:rsid w:val="00443094"/>
    <w:rsid w:val="0044513E"/>
    <w:rsid w:val="0044635D"/>
    <w:rsid w:val="00447349"/>
    <w:rsid w:val="00450101"/>
    <w:rsid w:val="0045043E"/>
    <w:rsid w:val="004508A7"/>
    <w:rsid w:val="00450EA3"/>
    <w:rsid w:val="00451150"/>
    <w:rsid w:val="0045226F"/>
    <w:rsid w:val="004522E0"/>
    <w:rsid w:val="00452EFD"/>
    <w:rsid w:val="004533E0"/>
    <w:rsid w:val="0045439F"/>
    <w:rsid w:val="00455B18"/>
    <w:rsid w:val="004560B6"/>
    <w:rsid w:val="004563FC"/>
    <w:rsid w:val="00456A33"/>
    <w:rsid w:val="00460709"/>
    <w:rsid w:val="00460854"/>
    <w:rsid w:val="00460F86"/>
    <w:rsid w:val="00462311"/>
    <w:rsid w:val="004631DB"/>
    <w:rsid w:val="00463FC4"/>
    <w:rsid w:val="004653AD"/>
    <w:rsid w:val="0046623C"/>
    <w:rsid w:val="00466A00"/>
    <w:rsid w:val="00466ACC"/>
    <w:rsid w:val="00466E5F"/>
    <w:rsid w:val="0046734B"/>
    <w:rsid w:val="00467DE2"/>
    <w:rsid w:val="0047091C"/>
    <w:rsid w:val="00470A64"/>
    <w:rsid w:val="00471139"/>
    <w:rsid w:val="00472261"/>
    <w:rsid w:val="00473EC9"/>
    <w:rsid w:val="004745BA"/>
    <w:rsid w:val="004747ED"/>
    <w:rsid w:val="00474E65"/>
    <w:rsid w:val="00474F44"/>
    <w:rsid w:val="00475F72"/>
    <w:rsid w:val="004764E6"/>
    <w:rsid w:val="0047654C"/>
    <w:rsid w:val="00476AC9"/>
    <w:rsid w:val="00476E29"/>
    <w:rsid w:val="00477FD2"/>
    <w:rsid w:val="00480E71"/>
    <w:rsid w:val="004824F6"/>
    <w:rsid w:val="0048341B"/>
    <w:rsid w:val="00483643"/>
    <w:rsid w:val="004839C2"/>
    <w:rsid w:val="004848D2"/>
    <w:rsid w:val="00486747"/>
    <w:rsid w:val="00487D7B"/>
    <w:rsid w:val="00487DC1"/>
    <w:rsid w:val="00490115"/>
    <w:rsid w:val="004907F0"/>
    <w:rsid w:val="004909E0"/>
    <w:rsid w:val="00490A8C"/>
    <w:rsid w:val="00490C7C"/>
    <w:rsid w:val="00490ED8"/>
    <w:rsid w:val="0049205E"/>
    <w:rsid w:val="00492EA4"/>
    <w:rsid w:val="004934AB"/>
    <w:rsid w:val="00494AC2"/>
    <w:rsid w:val="004952AE"/>
    <w:rsid w:val="00495748"/>
    <w:rsid w:val="00495B89"/>
    <w:rsid w:val="00495C13"/>
    <w:rsid w:val="00496565"/>
    <w:rsid w:val="004969D5"/>
    <w:rsid w:val="004A18B1"/>
    <w:rsid w:val="004A20ED"/>
    <w:rsid w:val="004A27CF"/>
    <w:rsid w:val="004A2F19"/>
    <w:rsid w:val="004A3BB2"/>
    <w:rsid w:val="004A3FCB"/>
    <w:rsid w:val="004A4AC8"/>
    <w:rsid w:val="004A4EE5"/>
    <w:rsid w:val="004A5630"/>
    <w:rsid w:val="004A58EE"/>
    <w:rsid w:val="004A5D85"/>
    <w:rsid w:val="004A6672"/>
    <w:rsid w:val="004A6EA8"/>
    <w:rsid w:val="004A6FB2"/>
    <w:rsid w:val="004A792B"/>
    <w:rsid w:val="004A7DA1"/>
    <w:rsid w:val="004B013D"/>
    <w:rsid w:val="004B0610"/>
    <w:rsid w:val="004B0EB2"/>
    <w:rsid w:val="004B0EFA"/>
    <w:rsid w:val="004B1413"/>
    <w:rsid w:val="004B19A2"/>
    <w:rsid w:val="004B1E66"/>
    <w:rsid w:val="004B203D"/>
    <w:rsid w:val="004B3264"/>
    <w:rsid w:val="004B3294"/>
    <w:rsid w:val="004B3CE7"/>
    <w:rsid w:val="004B55DB"/>
    <w:rsid w:val="004B5787"/>
    <w:rsid w:val="004B689A"/>
    <w:rsid w:val="004B6A8E"/>
    <w:rsid w:val="004B6C9E"/>
    <w:rsid w:val="004B7173"/>
    <w:rsid w:val="004B77A9"/>
    <w:rsid w:val="004C2362"/>
    <w:rsid w:val="004C2BD5"/>
    <w:rsid w:val="004C2E55"/>
    <w:rsid w:val="004C35F3"/>
    <w:rsid w:val="004C3C2D"/>
    <w:rsid w:val="004C3E0D"/>
    <w:rsid w:val="004C4403"/>
    <w:rsid w:val="004C4B2F"/>
    <w:rsid w:val="004C4FEE"/>
    <w:rsid w:val="004C52E5"/>
    <w:rsid w:val="004C6407"/>
    <w:rsid w:val="004C67A4"/>
    <w:rsid w:val="004C6A0B"/>
    <w:rsid w:val="004C6E55"/>
    <w:rsid w:val="004D0125"/>
    <w:rsid w:val="004D05D3"/>
    <w:rsid w:val="004D0AB4"/>
    <w:rsid w:val="004D1087"/>
    <w:rsid w:val="004D1915"/>
    <w:rsid w:val="004D1C49"/>
    <w:rsid w:val="004D1E2A"/>
    <w:rsid w:val="004D1F32"/>
    <w:rsid w:val="004D2277"/>
    <w:rsid w:val="004D2438"/>
    <w:rsid w:val="004D26A9"/>
    <w:rsid w:val="004D28FD"/>
    <w:rsid w:val="004D2926"/>
    <w:rsid w:val="004D2E68"/>
    <w:rsid w:val="004D2EBA"/>
    <w:rsid w:val="004D3294"/>
    <w:rsid w:val="004D34A1"/>
    <w:rsid w:val="004D4747"/>
    <w:rsid w:val="004D508C"/>
    <w:rsid w:val="004D5E83"/>
    <w:rsid w:val="004D675C"/>
    <w:rsid w:val="004D6775"/>
    <w:rsid w:val="004D79BE"/>
    <w:rsid w:val="004D79D2"/>
    <w:rsid w:val="004E03ED"/>
    <w:rsid w:val="004E08EB"/>
    <w:rsid w:val="004E0A83"/>
    <w:rsid w:val="004E1490"/>
    <w:rsid w:val="004E1524"/>
    <w:rsid w:val="004E2378"/>
    <w:rsid w:val="004E27B7"/>
    <w:rsid w:val="004E28E7"/>
    <w:rsid w:val="004E30D0"/>
    <w:rsid w:val="004E3DBF"/>
    <w:rsid w:val="004E4FDF"/>
    <w:rsid w:val="004E5256"/>
    <w:rsid w:val="004E53EF"/>
    <w:rsid w:val="004E57FF"/>
    <w:rsid w:val="004E58B5"/>
    <w:rsid w:val="004E63D9"/>
    <w:rsid w:val="004E662E"/>
    <w:rsid w:val="004E775E"/>
    <w:rsid w:val="004E7E01"/>
    <w:rsid w:val="004F1081"/>
    <w:rsid w:val="004F258D"/>
    <w:rsid w:val="004F287B"/>
    <w:rsid w:val="004F2E4B"/>
    <w:rsid w:val="004F3365"/>
    <w:rsid w:val="004F51BF"/>
    <w:rsid w:val="004F5561"/>
    <w:rsid w:val="004F5602"/>
    <w:rsid w:val="004F5741"/>
    <w:rsid w:val="004F5955"/>
    <w:rsid w:val="004F5B5C"/>
    <w:rsid w:val="004F604D"/>
    <w:rsid w:val="004F78A6"/>
    <w:rsid w:val="00500498"/>
    <w:rsid w:val="00501F98"/>
    <w:rsid w:val="00502491"/>
    <w:rsid w:val="00503C1A"/>
    <w:rsid w:val="00503DA9"/>
    <w:rsid w:val="00503EFF"/>
    <w:rsid w:val="00503FFF"/>
    <w:rsid w:val="00504544"/>
    <w:rsid w:val="00504645"/>
    <w:rsid w:val="00504F62"/>
    <w:rsid w:val="00505E65"/>
    <w:rsid w:val="00505EE5"/>
    <w:rsid w:val="0050793D"/>
    <w:rsid w:val="00507AFD"/>
    <w:rsid w:val="005102AC"/>
    <w:rsid w:val="00510667"/>
    <w:rsid w:val="005113A0"/>
    <w:rsid w:val="00511423"/>
    <w:rsid w:val="005121E1"/>
    <w:rsid w:val="0051232C"/>
    <w:rsid w:val="005140B1"/>
    <w:rsid w:val="005141F6"/>
    <w:rsid w:val="00514867"/>
    <w:rsid w:val="00514A64"/>
    <w:rsid w:val="00514E79"/>
    <w:rsid w:val="0051537A"/>
    <w:rsid w:val="005156D6"/>
    <w:rsid w:val="00516120"/>
    <w:rsid w:val="005166D1"/>
    <w:rsid w:val="0051746B"/>
    <w:rsid w:val="005174D9"/>
    <w:rsid w:val="0052050C"/>
    <w:rsid w:val="0052057C"/>
    <w:rsid w:val="00520996"/>
    <w:rsid w:val="00520FBD"/>
    <w:rsid w:val="00521F8F"/>
    <w:rsid w:val="00522193"/>
    <w:rsid w:val="0052325A"/>
    <w:rsid w:val="00525AD1"/>
    <w:rsid w:val="00525AD5"/>
    <w:rsid w:val="00526F77"/>
    <w:rsid w:val="00527AC4"/>
    <w:rsid w:val="00531827"/>
    <w:rsid w:val="0053247D"/>
    <w:rsid w:val="00532BDE"/>
    <w:rsid w:val="00533407"/>
    <w:rsid w:val="005338C2"/>
    <w:rsid w:val="00534ED8"/>
    <w:rsid w:val="00534FAF"/>
    <w:rsid w:val="00535625"/>
    <w:rsid w:val="0053629B"/>
    <w:rsid w:val="005369B2"/>
    <w:rsid w:val="00537178"/>
    <w:rsid w:val="005374D5"/>
    <w:rsid w:val="00537923"/>
    <w:rsid w:val="00537A62"/>
    <w:rsid w:val="00537AE5"/>
    <w:rsid w:val="00537E07"/>
    <w:rsid w:val="00537FD3"/>
    <w:rsid w:val="00540032"/>
    <w:rsid w:val="005408F6"/>
    <w:rsid w:val="00541E22"/>
    <w:rsid w:val="0054210D"/>
    <w:rsid w:val="0054286C"/>
    <w:rsid w:val="005434D4"/>
    <w:rsid w:val="0054362A"/>
    <w:rsid w:val="005437C4"/>
    <w:rsid w:val="00543D73"/>
    <w:rsid w:val="00544361"/>
    <w:rsid w:val="00544A95"/>
    <w:rsid w:val="00544F21"/>
    <w:rsid w:val="00545B21"/>
    <w:rsid w:val="00546259"/>
    <w:rsid w:val="00547425"/>
    <w:rsid w:val="00547F21"/>
    <w:rsid w:val="005505A8"/>
    <w:rsid w:val="0055066B"/>
    <w:rsid w:val="00550691"/>
    <w:rsid w:val="005511A8"/>
    <w:rsid w:val="00551A54"/>
    <w:rsid w:val="005522B5"/>
    <w:rsid w:val="00552BAA"/>
    <w:rsid w:val="00552F47"/>
    <w:rsid w:val="0055341D"/>
    <w:rsid w:val="00553912"/>
    <w:rsid w:val="00556994"/>
    <w:rsid w:val="005569E8"/>
    <w:rsid w:val="00560D83"/>
    <w:rsid w:val="0056124B"/>
    <w:rsid w:val="0056231E"/>
    <w:rsid w:val="0056319D"/>
    <w:rsid w:val="005631F5"/>
    <w:rsid w:val="0056328A"/>
    <w:rsid w:val="00563604"/>
    <w:rsid w:val="0056374A"/>
    <w:rsid w:val="00563E19"/>
    <w:rsid w:val="00564F7D"/>
    <w:rsid w:val="005650B5"/>
    <w:rsid w:val="00565B34"/>
    <w:rsid w:val="005660BA"/>
    <w:rsid w:val="00566781"/>
    <w:rsid w:val="0056689B"/>
    <w:rsid w:val="005672CA"/>
    <w:rsid w:val="00567A85"/>
    <w:rsid w:val="00567DC3"/>
    <w:rsid w:val="0057033F"/>
    <w:rsid w:val="005708BA"/>
    <w:rsid w:val="00571363"/>
    <w:rsid w:val="005714CE"/>
    <w:rsid w:val="005717E0"/>
    <w:rsid w:val="005728F8"/>
    <w:rsid w:val="0057352E"/>
    <w:rsid w:val="00573B16"/>
    <w:rsid w:val="00574D3C"/>
    <w:rsid w:val="0057556B"/>
    <w:rsid w:val="00575C13"/>
    <w:rsid w:val="00575EAB"/>
    <w:rsid w:val="005769DF"/>
    <w:rsid w:val="00576C47"/>
    <w:rsid w:val="00577259"/>
    <w:rsid w:val="00580412"/>
    <w:rsid w:val="00580CD2"/>
    <w:rsid w:val="00581082"/>
    <w:rsid w:val="00581253"/>
    <w:rsid w:val="00581390"/>
    <w:rsid w:val="005818DB"/>
    <w:rsid w:val="00581CF2"/>
    <w:rsid w:val="00582223"/>
    <w:rsid w:val="00582916"/>
    <w:rsid w:val="0058291D"/>
    <w:rsid w:val="00582A72"/>
    <w:rsid w:val="0058325D"/>
    <w:rsid w:val="005849B1"/>
    <w:rsid w:val="00585658"/>
    <w:rsid w:val="005868B5"/>
    <w:rsid w:val="00587C24"/>
    <w:rsid w:val="00587C5D"/>
    <w:rsid w:val="00590044"/>
    <w:rsid w:val="0059043C"/>
    <w:rsid w:val="00590780"/>
    <w:rsid w:val="0059154A"/>
    <w:rsid w:val="00591694"/>
    <w:rsid w:val="00591EF0"/>
    <w:rsid w:val="00592E95"/>
    <w:rsid w:val="00594134"/>
    <w:rsid w:val="00594ECF"/>
    <w:rsid w:val="0059577E"/>
    <w:rsid w:val="00595B9E"/>
    <w:rsid w:val="0059658A"/>
    <w:rsid w:val="00596B77"/>
    <w:rsid w:val="005974C2"/>
    <w:rsid w:val="005A00D9"/>
    <w:rsid w:val="005A1F23"/>
    <w:rsid w:val="005A2189"/>
    <w:rsid w:val="005A33D3"/>
    <w:rsid w:val="005A3FF8"/>
    <w:rsid w:val="005A4843"/>
    <w:rsid w:val="005A4B6C"/>
    <w:rsid w:val="005A5341"/>
    <w:rsid w:val="005A6D5B"/>
    <w:rsid w:val="005A6FF2"/>
    <w:rsid w:val="005A7794"/>
    <w:rsid w:val="005B0478"/>
    <w:rsid w:val="005B064A"/>
    <w:rsid w:val="005B102B"/>
    <w:rsid w:val="005B20BE"/>
    <w:rsid w:val="005B279C"/>
    <w:rsid w:val="005B287F"/>
    <w:rsid w:val="005B34FA"/>
    <w:rsid w:val="005B3BF8"/>
    <w:rsid w:val="005B4063"/>
    <w:rsid w:val="005B4BE9"/>
    <w:rsid w:val="005B4CEF"/>
    <w:rsid w:val="005B5FDF"/>
    <w:rsid w:val="005B678D"/>
    <w:rsid w:val="005B6909"/>
    <w:rsid w:val="005B6ABD"/>
    <w:rsid w:val="005B75B7"/>
    <w:rsid w:val="005B7DAF"/>
    <w:rsid w:val="005B7DBE"/>
    <w:rsid w:val="005B7E62"/>
    <w:rsid w:val="005C0013"/>
    <w:rsid w:val="005C0652"/>
    <w:rsid w:val="005C1827"/>
    <w:rsid w:val="005C1D54"/>
    <w:rsid w:val="005C1E9C"/>
    <w:rsid w:val="005C1F9B"/>
    <w:rsid w:val="005C201D"/>
    <w:rsid w:val="005C23D2"/>
    <w:rsid w:val="005C2440"/>
    <w:rsid w:val="005C35A7"/>
    <w:rsid w:val="005C395D"/>
    <w:rsid w:val="005C4B80"/>
    <w:rsid w:val="005C4D19"/>
    <w:rsid w:val="005C6F17"/>
    <w:rsid w:val="005C6FA6"/>
    <w:rsid w:val="005C7BC1"/>
    <w:rsid w:val="005C7D56"/>
    <w:rsid w:val="005D105A"/>
    <w:rsid w:val="005D1748"/>
    <w:rsid w:val="005D20A9"/>
    <w:rsid w:val="005D2D1F"/>
    <w:rsid w:val="005D30F7"/>
    <w:rsid w:val="005D32D0"/>
    <w:rsid w:val="005D36B7"/>
    <w:rsid w:val="005D4A4A"/>
    <w:rsid w:val="005D5660"/>
    <w:rsid w:val="005D5BB0"/>
    <w:rsid w:val="005D6835"/>
    <w:rsid w:val="005D75D7"/>
    <w:rsid w:val="005D789A"/>
    <w:rsid w:val="005E0C30"/>
    <w:rsid w:val="005E0EB1"/>
    <w:rsid w:val="005E15A2"/>
    <w:rsid w:val="005E21E2"/>
    <w:rsid w:val="005E2221"/>
    <w:rsid w:val="005E4BDD"/>
    <w:rsid w:val="005E517E"/>
    <w:rsid w:val="005E55BD"/>
    <w:rsid w:val="005E58D4"/>
    <w:rsid w:val="005E5EDA"/>
    <w:rsid w:val="005E6AD5"/>
    <w:rsid w:val="005F056D"/>
    <w:rsid w:val="005F0EA7"/>
    <w:rsid w:val="005F1897"/>
    <w:rsid w:val="005F1A40"/>
    <w:rsid w:val="005F2BA2"/>
    <w:rsid w:val="005F35BF"/>
    <w:rsid w:val="005F3796"/>
    <w:rsid w:val="005F4239"/>
    <w:rsid w:val="005F50FE"/>
    <w:rsid w:val="005F538F"/>
    <w:rsid w:val="005F55A6"/>
    <w:rsid w:val="005F5AC7"/>
    <w:rsid w:val="005F5D54"/>
    <w:rsid w:val="005F7056"/>
    <w:rsid w:val="005F78F1"/>
    <w:rsid w:val="005F7A4A"/>
    <w:rsid w:val="005F7D29"/>
    <w:rsid w:val="00600A68"/>
    <w:rsid w:val="00601245"/>
    <w:rsid w:val="0060166B"/>
    <w:rsid w:val="0060178E"/>
    <w:rsid w:val="0060244E"/>
    <w:rsid w:val="00602730"/>
    <w:rsid w:val="00602EED"/>
    <w:rsid w:val="00603D1A"/>
    <w:rsid w:val="00604089"/>
    <w:rsid w:val="00604986"/>
    <w:rsid w:val="0060598E"/>
    <w:rsid w:val="006066AD"/>
    <w:rsid w:val="00606B6E"/>
    <w:rsid w:val="00607016"/>
    <w:rsid w:val="00607677"/>
    <w:rsid w:val="00610147"/>
    <w:rsid w:val="006102AB"/>
    <w:rsid w:val="00611426"/>
    <w:rsid w:val="006116DF"/>
    <w:rsid w:val="00611D6C"/>
    <w:rsid w:val="00611E4E"/>
    <w:rsid w:val="00612269"/>
    <w:rsid w:val="006124A5"/>
    <w:rsid w:val="00612F02"/>
    <w:rsid w:val="0061374D"/>
    <w:rsid w:val="00613C10"/>
    <w:rsid w:val="00614332"/>
    <w:rsid w:val="00614EA5"/>
    <w:rsid w:val="006152D1"/>
    <w:rsid w:val="006157F1"/>
    <w:rsid w:val="00617272"/>
    <w:rsid w:val="006202D4"/>
    <w:rsid w:val="0062149E"/>
    <w:rsid w:val="00621D52"/>
    <w:rsid w:val="00622F6F"/>
    <w:rsid w:val="00622FBF"/>
    <w:rsid w:val="00623172"/>
    <w:rsid w:val="0062319B"/>
    <w:rsid w:val="00623582"/>
    <w:rsid w:val="006239F9"/>
    <w:rsid w:val="00623B34"/>
    <w:rsid w:val="00624834"/>
    <w:rsid w:val="00624B7E"/>
    <w:rsid w:val="006259FC"/>
    <w:rsid w:val="00626674"/>
    <w:rsid w:val="00626C02"/>
    <w:rsid w:val="0062731A"/>
    <w:rsid w:val="006308A3"/>
    <w:rsid w:val="006315FC"/>
    <w:rsid w:val="00631A4D"/>
    <w:rsid w:val="00631C29"/>
    <w:rsid w:val="00632341"/>
    <w:rsid w:val="0063241B"/>
    <w:rsid w:val="00632C45"/>
    <w:rsid w:val="00633C20"/>
    <w:rsid w:val="0063408C"/>
    <w:rsid w:val="00634501"/>
    <w:rsid w:val="006353D4"/>
    <w:rsid w:val="0063573B"/>
    <w:rsid w:val="00636556"/>
    <w:rsid w:val="00636D54"/>
    <w:rsid w:val="00636DBF"/>
    <w:rsid w:val="006371B3"/>
    <w:rsid w:val="00640001"/>
    <w:rsid w:val="00640F3B"/>
    <w:rsid w:val="00641A6C"/>
    <w:rsid w:val="00643071"/>
    <w:rsid w:val="00643F53"/>
    <w:rsid w:val="0064403C"/>
    <w:rsid w:val="00644187"/>
    <w:rsid w:val="006443BC"/>
    <w:rsid w:val="00644439"/>
    <w:rsid w:val="006449AB"/>
    <w:rsid w:val="00644EBD"/>
    <w:rsid w:val="00646705"/>
    <w:rsid w:val="00646ACE"/>
    <w:rsid w:val="00646D0E"/>
    <w:rsid w:val="00650076"/>
    <w:rsid w:val="0065041B"/>
    <w:rsid w:val="00650496"/>
    <w:rsid w:val="00650690"/>
    <w:rsid w:val="00650A8B"/>
    <w:rsid w:val="0065165F"/>
    <w:rsid w:val="00651F45"/>
    <w:rsid w:val="00652BCD"/>
    <w:rsid w:val="00654997"/>
    <w:rsid w:val="00654A88"/>
    <w:rsid w:val="0065527D"/>
    <w:rsid w:val="00655450"/>
    <w:rsid w:val="0065568E"/>
    <w:rsid w:val="00656787"/>
    <w:rsid w:val="006579A3"/>
    <w:rsid w:val="0066002D"/>
    <w:rsid w:val="00660674"/>
    <w:rsid w:val="006617BB"/>
    <w:rsid w:val="006621EE"/>
    <w:rsid w:val="0066225A"/>
    <w:rsid w:val="006622B0"/>
    <w:rsid w:val="006625A8"/>
    <w:rsid w:val="006628FE"/>
    <w:rsid w:val="006630A4"/>
    <w:rsid w:val="006637CC"/>
    <w:rsid w:val="00663C3A"/>
    <w:rsid w:val="006641E4"/>
    <w:rsid w:val="006648CE"/>
    <w:rsid w:val="00665303"/>
    <w:rsid w:val="00667AB5"/>
    <w:rsid w:val="00667B84"/>
    <w:rsid w:val="00667F5E"/>
    <w:rsid w:val="00671299"/>
    <w:rsid w:val="0067178D"/>
    <w:rsid w:val="00671CDC"/>
    <w:rsid w:val="006727D9"/>
    <w:rsid w:val="006728C7"/>
    <w:rsid w:val="00672ECA"/>
    <w:rsid w:val="00673598"/>
    <w:rsid w:val="00673B8D"/>
    <w:rsid w:val="006740C5"/>
    <w:rsid w:val="00674714"/>
    <w:rsid w:val="006756C0"/>
    <w:rsid w:val="00675765"/>
    <w:rsid w:val="00675C65"/>
    <w:rsid w:val="00675DAD"/>
    <w:rsid w:val="00676309"/>
    <w:rsid w:val="006769FB"/>
    <w:rsid w:val="00677A4C"/>
    <w:rsid w:val="00681A44"/>
    <w:rsid w:val="00681B2E"/>
    <w:rsid w:val="00682544"/>
    <w:rsid w:val="006826A5"/>
    <w:rsid w:val="00682D8D"/>
    <w:rsid w:val="00683C0A"/>
    <w:rsid w:val="00683CDA"/>
    <w:rsid w:val="00684BF4"/>
    <w:rsid w:val="00684F43"/>
    <w:rsid w:val="0068505C"/>
    <w:rsid w:val="00685632"/>
    <w:rsid w:val="00686E05"/>
    <w:rsid w:val="00687EF7"/>
    <w:rsid w:val="00687F5B"/>
    <w:rsid w:val="006907F1"/>
    <w:rsid w:val="00690CE2"/>
    <w:rsid w:val="0069235C"/>
    <w:rsid w:val="006932A8"/>
    <w:rsid w:val="006937F9"/>
    <w:rsid w:val="00693E6C"/>
    <w:rsid w:val="00693F80"/>
    <w:rsid w:val="00693F93"/>
    <w:rsid w:val="006943CD"/>
    <w:rsid w:val="00694562"/>
    <w:rsid w:val="006946F4"/>
    <w:rsid w:val="00694B5D"/>
    <w:rsid w:val="00694F9C"/>
    <w:rsid w:val="00695285"/>
    <w:rsid w:val="0069574B"/>
    <w:rsid w:val="006959AF"/>
    <w:rsid w:val="006959BE"/>
    <w:rsid w:val="006959C7"/>
    <w:rsid w:val="00695FF9"/>
    <w:rsid w:val="00696724"/>
    <w:rsid w:val="00697BEC"/>
    <w:rsid w:val="006A2E34"/>
    <w:rsid w:val="006A3616"/>
    <w:rsid w:val="006A4AA3"/>
    <w:rsid w:val="006A4BE1"/>
    <w:rsid w:val="006A4FB4"/>
    <w:rsid w:val="006A6063"/>
    <w:rsid w:val="006A6129"/>
    <w:rsid w:val="006A7637"/>
    <w:rsid w:val="006B03AA"/>
    <w:rsid w:val="006B045C"/>
    <w:rsid w:val="006B0500"/>
    <w:rsid w:val="006B1048"/>
    <w:rsid w:val="006B1986"/>
    <w:rsid w:val="006B2BEC"/>
    <w:rsid w:val="006B2C25"/>
    <w:rsid w:val="006B2C94"/>
    <w:rsid w:val="006B312E"/>
    <w:rsid w:val="006B38D6"/>
    <w:rsid w:val="006B3A3D"/>
    <w:rsid w:val="006B3ACE"/>
    <w:rsid w:val="006B3D0E"/>
    <w:rsid w:val="006B3FAF"/>
    <w:rsid w:val="006B4171"/>
    <w:rsid w:val="006B4955"/>
    <w:rsid w:val="006B6BA9"/>
    <w:rsid w:val="006B6E24"/>
    <w:rsid w:val="006B73EF"/>
    <w:rsid w:val="006B7AF6"/>
    <w:rsid w:val="006C1599"/>
    <w:rsid w:val="006C2B4B"/>
    <w:rsid w:val="006C470D"/>
    <w:rsid w:val="006C4A56"/>
    <w:rsid w:val="006C5AE9"/>
    <w:rsid w:val="006C6040"/>
    <w:rsid w:val="006C6383"/>
    <w:rsid w:val="006C6669"/>
    <w:rsid w:val="006C6E9E"/>
    <w:rsid w:val="006C7223"/>
    <w:rsid w:val="006C7AEA"/>
    <w:rsid w:val="006C7BEF"/>
    <w:rsid w:val="006D0538"/>
    <w:rsid w:val="006D0546"/>
    <w:rsid w:val="006D05E2"/>
    <w:rsid w:val="006D0799"/>
    <w:rsid w:val="006D07D1"/>
    <w:rsid w:val="006D0DBD"/>
    <w:rsid w:val="006D0EAB"/>
    <w:rsid w:val="006D0FB2"/>
    <w:rsid w:val="006D18A0"/>
    <w:rsid w:val="006D2A37"/>
    <w:rsid w:val="006D3DD3"/>
    <w:rsid w:val="006D427A"/>
    <w:rsid w:val="006D49C3"/>
    <w:rsid w:val="006D4A1E"/>
    <w:rsid w:val="006D553C"/>
    <w:rsid w:val="006D561F"/>
    <w:rsid w:val="006D5A1C"/>
    <w:rsid w:val="006D5FBD"/>
    <w:rsid w:val="006D61E6"/>
    <w:rsid w:val="006D631A"/>
    <w:rsid w:val="006D7A7B"/>
    <w:rsid w:val="006D7CB1"/>
    <w:rsid w:val="006D7F26"/>
    <w:rsid w:val="006E0214"/>
    <w:rsid w:val="006E03C9"/>
    <w:rsid w:val="006E0575"/>
    <w:rsid w:val="006E0D7B"/>
    <w:rsid w:val="006E2464"/>
    <w:rsid w:val="006E27A9"/>
    <w:rsid w:val="006E2C4E"/>
    <w:rsid w:val="006E3482"/>
    <w:rsid w:val="006E34DB"/>
    <w:rsid w:val="006E3F79"/>
    <w:rsid w:val="006E4CA3"/>
    <w:rsid w:val="006E4F93"/>
    <w:rsid w:val="006E5F1F"/>
    <w:rsid w:val="006E6109"/>
    <w:rsid w:val="006E705E"/>
    <w:rsid w:val="006E7981"/>
    <w:rsid w:val="006E7DC2"/>
    <w:rsid w:val="006E7E3A"/>
    <w:rsid w:val="006F0EC8"/>
    <w:rsid w:val="006F1387"/>
    <w:rsid w:val="006F1A78"/>
    <w:rsid w:val="006F1CF7"/>
    <w:rsid w:val="006F3D0B"/>
    <w:rsid w:val="006F4118"/>
    <w:rsid w:val="006F4273"/>
    <w:rsid w:val="006F5167"/>
    <w:rsid w:val="006F5245"/>
    <w:rsid w:val="006F59A4"/>
    <w:rsid w:val="006F5A15"/>
    <w:rsid w:val="006F5D32"/>
    <w:rsid w:val="006F6823"/>
    <w:rsid w:val="006F6FA0"/>
    <w:rsid w:val="006F7317"/>
    <w:rsid w:val="00700235"/>
    <w:rsid w:val="00700528"/>
    <w:rsid w:val="007036EF"/>
    <w:rsid w:val="007043FA"/>
    <w:rsid w:val="00704F67"/>
    <w:rsid w:val="007053E5"/>
    <w:rsid w:val="00705445"/>
    <w:rsid w:val="0070549D"/>
    <w:rsid w:val="00705634"/>
    <w:rsid w:val="00705B9F"/>
    <w:rsid w:val="00706132"/>
    <w:rsid w:val="007062AE"/>
    <w:rsid w:val="0070646C"/>
    <w:rsid w:val="00706642"/>
    <w:rsid w:val="00706FC8"/>
    <w:rsid w:val="0070714C"/>
    <w:rsid w:val="00707F52"/>
    <w:rsid w:val="007102D4"/>
    <w:rsid w:val="00710B9A"/>
    <w:rsid w:val="00710E71"/>
    <w:rsid w:val="00710F8C"/>
    <w:rsid w:val="007112AD"/>
    <w:rsid w:val="007112ED"/>
    <w:rsid w:val="007117E2"/>
    <w:rsid w:val="00711D7F"/>
    <w:rsid w:val="00712010"/>
    <w:rsid w:val="007125CB"/>
    <w:rsid w:val="007133D4"/>
    <w:rsid w:val="00713F27"/>
    <w:rsid w:val="00713F98"/>
    <w:rsid w:val="00714F68"/>
    <w:rsid w:val="00715A6A"/>
    <w:rsid w:val="00717123"/>
    <w:rsid w:val="0071737D"/>
    <w:rsid w:val="007176D6"/>
    <w:rsid w:val="0071792A"/>
    <w:rsid w:val="00717AF2"/>
    <w:rsid w:val="0072113E"/>
    <w:rsid w:val="0072132C"/>
    <w:rsid w:val="00721BEA"/>
    <w:rsid w:val="00721CC9"/>
    <w:rsid w:val="0072429F"/>
    <w:rsid w:val="007245EA"/>
    <w:rsid w:val="00724BD1"/>
    <w:rsid w:val="00726076"/>
    <w:rsid w:val="007306AA"/>
    <w:rsid w:val="007308BA"/>
    <w:rsid w:val="00730CBD"/>
    <w:rsid w:val="007318D5"/>
    <w:rsid w:val="00731C34"/>
    <w:rsid w:val="00732827"/>
    <w:rsid w:val="00733089"/>
    <w:rsid w:val="0073324E"/>
    <w:rsid w:val="00733B6F"/>
    <w:rsid w:val="0073415C"/>
    <w:rsid w:val="00734595"/>
    <w:rsid w:val="00735775"/>
    <w:rsid w:val="007359B2"/>
    <w:rsid w:val="00735A2F"/>
    <w:rsid w:val="0073682F"/>
    <w:rsid w:val="007376EC"/>
    <w:rsid w:val="00740311"/>
    <w:rsid w:val="007409AF"/>
    <w:rsid w:val="00740EAF"/>
    <w:rsid w:val="00741621"/>
    <w:rsid w:val="007416E3"/>
    <w:rsid w:val="00741C16"/>
    <w:rsid w:val="007421FD"/>
    <w:rsid w:val="007447E1"/>
    <w:rsid w:val="0074683C"/>
    <w:rsid w:val="00746C78"/>
    <w:rsid w:val="00750927"/>
    <w:rsid w:val="007509FF"/>
    <w:rsid w:val="007514CD"/>
    <w:rsid w:val="00751560"/>
    <w:rsid w:val="0075189D"/>
    <w:rsid w:val="00751B36"/>
    <w:rsid w:val="00752634"/>
    <w:rsid w:val="00752B2B"/>
    <w:rsid w:val="00752C91"/>
    <w:rsid w:val="00752E34"/>
    <w:rsid w:val="00752FDA"/>
    <w:rsid w:val="0075308B"/>
    <w:rsid w:val="00753A39"/>
    <w:rsid w:val="00753DED"/>
    <w:rsid w:val="00753F9F"/>
    <w:rsid w:val="007542C1"/>
    <w:rsid w:val="007547C1"/>
    <w:rsid w:val="007557CA"/>
    <w:rsid w:val="00755EDF"/>
    <w:rsid w:val="0075662D"/>
    <w:rsid w:val="00756676"/>
    <w:rsid w:val="0075748E"/>
    <w:rsid w:val="00757507"/>
    <w:rsid w:val="0075784A"/>
    <w:rsid w:val="00760D11"/>
    <w:rsid w:val="00761E05"/>
    <w:rsid w:val="0076257B"/>
    <w:rsid w:val="00762798"/>
    <w:rsid w:val="0076313A"/>
    <w:rsid w:val="007637BF"/>
    <w:rsid w:val="0076561F"/>
    <w:rsid w:val="00765B28"/>
    <w:rsid w:val="007660CD"/>
    <w:rsid w:val="007661A6"/>
    <w:rsid w:val="00767217"/>
    <w:rsid w:val="00767366"/>
    <w:rsid w:val="007673F5"/>
    <w:rsid w:val="00767447"/>
    <w:rsid w:val="00770763"/>
    <w:rsid w:val="00770D85"/>
    <w:rsid w:val="00771929"/>
    <w:rsid w:val="00771BBB"/>
    <w:rsid w:val="007720E7"/>
    <w:rsid w:val="00772524"/>
    <w:rsid w:val="007739F6"/>
    <w:rsid w:val="00773D17"/>
    <w:rsid w:val="007744C3"/>
    <w:rsid w:val="00774A83"/>
    <w:rsid w:val="00774C5F"/>
    <w:rsid w:val="0077565E"/>
    <w:rsid w:val="00775EE5"/>
    <w:rsid w:val="0077684B"/>
    <w:rsid w:val="00776EC6"/>
    <w:rsid w:val="00777599"/>
    <w:rsid w:val="007776EC"/>
    <w:rsid w:val="007778AB"/>
    <w:rsid w:val="0078006C"/>
    <w:rsid w:val="00780E57"/>
    <w:rsid w:val="0078120E"/>
    <w:rsid w:val="00781A31"/>
    <w:rsid w:val="00782684"/>
    <w:rsid w:val="007831D3"/>
    <w:rsid w:val="007850F2"/>
    <w:rsid w:val="007852A5"/>
    <w:rsid w:val="00787CA6"/>
    <w:rsid w:val="00787D0F"/>
    <w:rsid w:val="00787ED5"/>
    <w:rsid w:val="00790146"/>
    <w:rsid w:val="00790A5D"/>
    <w:rsid w:val="00791854"/>
    <w:rsid w:val="00791A13"/>
    <w:rsid w:val="00791DF9"/>
    <w:rsid w:val="00792498"/>
    <w:rsid w:val="00792C4B"/>
    <w:rsid w:val="0079305A"/>
    <w:rsid w:val="007931F4"/>
    <w:rsid w:val="007939F5"/>
    <w:rsid w:val="00793CC9"/>
    <w:rsid w:val="0079411C"/>
    <w:rsid w:val="00794B22"/>
    <w:rsid w:val="00794BC7"/>
    <w:rsid w:val="00795C99"/>
    <w:rsid w:val="00795EB6"/>
    <w:rsid w:val="007968FE"/>
    <w:rsid w:val="00796977"/>
    <w:rsid w:val="00796E38"/>
    <w:rsid w:val="00797716"/>
    <w:rsid w:val="00797FDF"/>
    <w:rsid w:val="007A08D2"/>
    <w:rsid w:val="007A11AB"/>
    <w:rsid w:val="007A15A0"/>
    <w:rsid w:val="007A1A26"/>
    <w:rsid w:val="007A1FF8"/>
    <w:rsid w:val="007A24C1"/>
    <w:rsid w:val="007A49D3"/>
    <w:rsid w:val="007A5C60"/>
    <w:rsid w:val="007A5D98"/>
    <w:rsid w:val="007A61BB"/>
    <w:rsid w:val="007A621A"/>
    <w:rsid w:val="007A7C3A"/>
    <w:rsid w:val="007B0266"/>
    <w:rsid w:val="007B1323"/>
    <w:rsid w:val="007B1C0A"/>
    <w:rsid w:val="007B1E72"/>
    <w:rsid w:val="007B1F59"/>
    <w:rsid w:val="007B23CC"/>
    <w:rsid w:val="007B3211"/>
    <w:rsid w:val="007B3A62"/>
    <w:rsid w:val="007B3C30"/>
    <w:rsid w:val="007B3D85"/>
    <w:rsid w:val="007B4714"/>
    <w:rsid w:val="007B4739"/>
    <w:rsid w:val="007B47C5"/>
    <w:rsid w:val="007B49A4"/>
    <w:rsid w:val="007B4FB0"/>
    <w:rsid w:val="007B611C"/>
    <w:rsid w:val="007B64BB"/>
    <w:rsid w:val="007B6E60"/>
    <w:rsid w:val="007B73C0"/>
    <w:rsid w:val="007B7DE1"/>
    <w:rsid w:val="007B7E2C"/>
    <w:rsid w:val="007C0632"/>
    <w:rsid w:val="007C1DD3"/>
    <w:rsid w:val="007C1E49"/>
    <w:rsid w:val="007C22FB"/>
    <w:rsid w:val="007C3EA2"/>
    <w:rsid w:val="007C4142"/>
    <w:rsid w:val="007C4D71"/>
    <w:rsid w:val="007C4E11"/>
    <w:rsid w:val="007C5506"/>
    <w:rsid w:val="007C5692"/>
    <w:rsid w:val="007C56DE"/>
    <w:rsid w:val="007C5E21"/>
    <w:rsid w:val="007D0B0A"/>
    <w:rsid w:val="007D0D25"/>
    <w:rsid w:val="007D1C41"/>
    <w:rsid w:val="007D1ED9"/>
    <w:rsid w:val="007D28E9"/>
    <w:rsid w:val="007D2BE6"/>
    <w:rsid w:val="007D3CC8"/>
    <w:rsid w:val="007D3EC3"/>
    <w:rsid w:val="007D5104"/>
    <w:rsid w:val="007D534B"/>
    <w:rsid w:val="007D58E4"/>
    <w:rsid w:val="007D5C19"/>
    <w:rsid w:val="007E058E"/>
    <w:rsid w:val="007E1C96"/>
    <w:rsid w:val="007E298F"/>
    <w:rsid w:val="007E336A"/>
    <w:rsid w:val="007E3CCE"/>
    <w:rsid w:val="007E46E8"/>
    <w:rsid w:val="007E58BC"/>
    <w:rsid w:val="007E595E"/>
    <w:rsid w:val="007E5C50"/>
    <w:rsid w:val="007E5FFF"/>
    <w:rsid w:val="007E6941"/>
    <w:rsid w:val="007E6DBC"/>
    <w:rsid w:val="007F0061"/>
    <w:rsid w:val="007F02F7"/>
    <w:rsid w:val="007F07C3"/>
    <w:rsid w:val="007F0D1E"/>
    <w:rsid w:val="007F1487"/>
    <w:rsid w:val="007F197E"/>
    <w:rsid w:val="007F36C8"/>
    <w:rsid w:val="007F42B1"/>
    <w:rsid w:val="007F4F3A"/>
    <w:rsid w:val="007F5760"/>
    <w:rsid w:val="007F7965"/>
    <w:rsid w:val="00802080"/>
    <w:rsid w:val="00802BED"/>
    <w:rsid w:val="00803E5D"/>
    <w:rsid w:val="00803F11"/>
    <w:rsid w:val="00804176"/>
    <w:rsid w:val="008042A8"/>
    <w:rsid w:val="0080488C"/>
    <w:rsid w:val="0080529F"/>
    <w:rsid w:val="00805335"/>
    <w:rsid w:val="008056AB"/>
    <w:rsid w:val="0080679F"/>
    <w:rsid w:val="008069A4"/>
    <w:rsid w:val="00810424"/>
    <w:rsid w:val="0081063C"/>
    <w:rsid w:val="00811341"/>
    <w:rsid w:val="00811488"/>
    <w:rsid w:val="008122A6"/>
    <w:rsid w:val="00812744"/>
    <w:rsid w:val="0081280A"/>
    <w:rsid w:val="008128B6"/>
    <w:rsid w:val="00812DB3"/>
    <w:rsid w:val="00812F88"/>
    <w:rsid w:val="00813470"/>
    <w:rsid w:val="008138AB"/>
    <w:rsid w:val="00813FCD"/>
    <w:rsid w:val="0081410E"/>
    <w:rsid w:val="0081425A"/>
    <w:rsid w:val="00816CA4"/>
    <w:rsid w:val="00816E41"/>
    <w:rsid w:val="00816F22"/>
    <w:rsid w:val="00817232"/>
    <w:rsid w:val="00817B90"/>
    <w:rsid w:val="00820071"/>
    <w:rsid w:val="00820544"/>
    <w:rsid w:val="00820ABB"/>
    <w:rsid w:val="00821396"/>
    <w:rsid w:val="008224A5"/>
    <w:rsid w:val="008229EA"/>
    <w:rsid w:val="00822B3D"/>
    <w:rsid w:val="00823D0E"/>
    <w:rsid w:val="00824578"/>
    <w:rsid w:val="00824BD1"/>
    <w:rsid w:val="00826171"/>
    <w:rsid w:val="00827669"/>
    <w:rsid w:val="008276CE"/>
    <w:rsid w:val="00827D18"/>
    <w:rsid w:val="0083023E"/>
    <w:rsid w:val="008309E2"/>
    <w:rsid w:val="00830CBE"/>
    <w:rsid w:val="00830D79"/>
    <w:rsid w:val="00830E87"/>
    <w:rsid w:val="0083127F"/>
    <w:rsid w:val="0083293D"/>
    <w:rsid w:val="00832CA9"/>
    <w:rsid w:val="008336A4"/>
    <w:rsid w:val="00834159"/>
    <w:rsid w:val="0083562B"/>
    <w:rsid w:val="0083604D"/>
    <w:rsid w:val="00836541"/>
    <w:rsid w:val="0083702C"/>
    <w:rsid w:val="008407DA"/>
    <w:rsid w:val="008424FE"/>
    <w:rsid w:val="00842B1F"/>
    <w:rsid w:val="00842C6D"/>
    <w:rsid w:val="00843184"/>
    <w:rsid w:val="00843231"/>
    <w:rsid w:val="0084435E"/>
    <w:rsid w:val="00844A9E"/>
    <w:rsid w:val="00845414"/>
    <w:rsid w:val="00845A6F"/>
    <w:rsid w:val="00846267"/>
    <w:rsid w:val="00846A6D"/>
    <w:rsid w:val="00847439"/>
    <w:rsid w:val="00847757"/>
    <w:rsid w:val="00850170"/>
    <w:rsid w:val="008503F7"/>
    <w:rsid w:val="00851A2C"/>
    <w:rsid w:val="00852AB4"/>
    <w:rsid w:val="0085343A"/>
    <w:rsid w:val="008536B3"/>
    <w:rsid w:val="00853AFD"/>
    <w:rsid w:val="00854384"/>
    <w:rsid w:val="00854716"/>
    <w:rsid w:val="00854810"/>
    <w:rsid w:val="008549FB"/>
    <w:rsid w:val="00856639"/>
    <w:rsid w:val="008567C8"/>
    <w:rsid w:val="0085699B"/>
    <w:rsid w:val="00856B22"/>
    <w:rsid w:val="00856CD2"/>
    <w:rsid w:val="008573C9"/>
    <w:rsid w:val="008575AD"/>
    <w:rsid w:val="00857B79"/>
    <w:rsid w:val="00857F84"/>
    <w:rsid w:val="0086058D"/>
    <w:rsid w:val="008619DF"/>
    <w:rsid w:val="008619F4"/>
    <w:rsid w:val="00861B89"/>
    <w:rsid w:val="00862A74"/>
    <w:rsid w:val="00862F5B"/>
    <w:rsid w:val="00864145"/>
    <w:rsid w:val="008643AF"/>
    <w:rsid w:val="00864DFF"/>
    <w:rsid w:val="00865A82"/>
    <w:rsid w:val="00865AB5"/>
    <w:rsid w:val="00866610"/>
    <w:rsid w:val="008669BA"/>
    <w:rsid w:val="00866FE4"/>
    <w:rsid w:val="008673C7"/>
    <w:rsid w:val="008675DB"/>
    <w:rsid w:val="0086788D"/>
    <w:rsid w:val="008702A7"/>
    <w:rsid w:val="008704E8"/>
    <w:rsid w:val="00870DD4"/>
    <w:rsid w:val="0087117E"/>
    <w:rsid w:val="00871888"/>
    <w:rsid w:val="00871C34"/>
    <w:rsid w:val="00872086"/>
    <w:rsid w:val="00872708"/>
    <w:rsid w:val="008736F9"/>
    <w:rsid w:val="008739AC"/>
    <w:rsid w:val="00874B66"/>
    <w:rsid w:val="008762E4"/>
    <w:rsid w:val="00877150"/>
    <w:rsid w:val="008777E3"/>
    <w:rsid w:val="00877B38"/>
    <w:rsid w:val="00877EFC"/>
    <w:rsid w:val="00880426"/>
    <w:rsid w:val="0088055E"/>
    <w:rsid w:val="00880797"/>
    <w:rsid w:val="00880D63"/>
    <w:rsid w:val="00880F25"/>
    <w:rsid w:val="008814F2"/>
    <w:rsid w:val="0088201D"/>
    <w:rsid w:val="00882242"/>
    <w:rsid w:val="00882F8C"/>
    <w:rsid w:val="00883483"/>
    <w:rsid w:val="00883534"/>
    <w:rsid w:val="00884972"/>
    <w:rsid w:val="008851EA"/>
    <w:rsid w:val="00885C05"/>
    <w:rsid w:val="008871C9"/>
    <w:rsid w:val="00890B2E"/>
    <w:rsid w:val="00890C57"/>
    <w:rsid w:val="00891759"/>
    <w:rsid w:val="0089211D"/>
    <w:rsid w:val="00892471"/>
    <w:rsid w:val="00892D34"/>
    <w:rsid w:val="00893378"/>
    <w:rsid w:val="0089367F"/>
    <w:rsid w:val="008937C0"/>
    <w:rsid w:val="008947E7"/>
    <w:rsid w:val="0089482F"/>
    <w:rsid w:val="0089485B"/>
    <w:rsid w:val="00894C4A"/>
    <w:rsid w:val="008957DD"/>
    <w:rsid w:val="00895DC4"/>
    <w:rsid w:val="00896196"/>
    <w:rsid w:val="00897ABB"/>
    <w:rsid w:val="00897C23"/>
    <w:rsid w:val="008A032F"/>
    <w:rsid w:val="008A1173"/>
    <w:rsid w:val="008A1C0A"/>
    <w:rsid w:val="008A25CB"/>
    <w:rsid w:val="008A3123"/>
    <w:rsid w:val="008A5B75"/>
    <w:rsid w:val="008A67AD"/>
    <w:rsid w:val="008A7A5A"/>
    <w:rsid w:val="008B0023"/>
    <w:rsid w:val="008B0A76"/>
    <w:rsid w:val="008B1017"/>
    <w:rsid w:val="008B20AE"/>
    <w:rsid w:val="008B2A52"/>
    <w:rsid w:val="008B2EA5"/>
    <w:rsid w:val="008B389F"/>
    <w:rsid w:val="008B456A"/>
    <w:rsid w:val="008B4A57"/>
    <w:rsid w:val="008B4B4C"/>
    <w:rsid w:val="008B586E"/>
    <w:rsid w:val="008B6DBF"/>
    <w:rsid w:val="008B7A47"/>
    <w:rsid w:val="008B7A67"/>
    <w:rsid w:val="008B7D78"/>
    <w:rsid w:val="008C0369"/>
    <w:rsid w:val="008C1A3B"/>
    <w:rsid w:val="008C3BAF"/>
    <w:rsid w:val="008C5C30"/>
    <w:rsid w:val="008C65C1"/>
    <w:rsid w:val="008C6953"/>
    <w:rsid w:val="008C7533"/>
    <w:rsid w:val="008C7C65"/>
    <w:rsid w:val="008D00F7"/>
    <w:rsid w:val="008D0AF6"/>
    <w:rsid w:val="008D1A9C"/>
    <w:rsid w:val="008D1FDE"/>
    <w:rsid w:val="008D38D6"/>
    <w:rsid w:val="008D3AA0"/>
    <w:rsid w:val="008D3E78"/>
    <w:rsid w:val="008D412A"/>
    <w:rsid w:val="008D53B9"/>
    <w:rsid w:val="008D5496"/>
    <w:rsid w:val="008D5A8D"/>
    <w:rsid w:val="008D7274"/>
    <w:rsid w:val="008D78CD"/>
    <w:rsid w:val="008E096D"/>
    <w:rsid w:val="008E0BFD"/>
    <w:rsid w:val="008E1EF0"/>
    <w:rsid w:val="008E2529"/>
    <w:rsid w:val="008E35A7"/>
    <w:rsid w:val="008E3766"/>
    <w:rsid w:val="008E39B1"/>
    <w:rsid w:val="008E3C66"/>
    <w:rsid w:val="008E5011"/>
    <w:rsid w:val="008E583E"/>
    <w:rsid w:val="008E797B"/>
    <w:rsid w:val="008E7B4B"/>
    <w:rsid w:val="008F0038"/>
    <w:rsid w:val="008F2B02"/>
    <w:rsid w:val="008F39E4"/>
    <w:rsid w:val="008F4595"/>
    <w:rsid w:val="008F50B0"/>
    <w:rsid w:val="008F534C"/>
    <w:rsid w:val="008F55D0"/>
    <w:rsid w:val="008F6026"/>
    <w:rsid w:val="008F6B1D"/>
    <w:rsid w:val="008F7E1B"/>
    <w:rsid w:val="00901E0B"/>
    <w:rsid w:val="00901F55"/>
    <w:rsid w:val="009034B6"/>
    <w:rsid w:val="0090480C"/>
    <w:rsid w:val="00904FDE"/>
    <w:rsid w:val="00905514"/>
    <w:rsid w:val="00906172"/>
    <w:rsid w:val="009069CE"/>
    <w:rsid w:val="00906D60"/>
    <w:rsid w:val="00907142"/>
    <w:rsid w:val="0090756B"/>
    <w:rsid w:val="00910467"/>
    <w:rsid w:val="00910C9A"/>
    <w:rsid w:val="0091142F"/>
    <w:rsid w:val="009121D5"/>
    <w:rsid w:val="00912870"/>
    <w:rsid w:val="00912A8F"/>
    <w:rsid w:val="00913214"/>
    <w:rsid w:val="00913497"/>
    <w:rsid w:val="00913BDA"/>
    <w:rsid w:val="00913EB2"/>
    <w:rsid w:val="009153E9"/>
    <w:rsid w:val="00915F49"/>
    <w:rsid w:val="009162C8"/>
    <w:rsid w:val="00916944"/>
    <w:rsid w:val="00917E29"/>
    <w:rsid w:val="009201C3"/>
    <w:rsid w:val="009201CE"/>
    <w:rsid w:val="00920713"/>
    <w:rsid w:val="00922180"/>
    <w:rsid w:val="00922E69"/>
    <w:rsid w:val="0092302C"/>
    <w:rsid w:val="0092307C"/>
    <w:rsid w:val="00923550"/>
    <w:rsid w:val="0092355F"/>
    <w:rsid w:val="009236F1"/>
    <w:rsid w:val="0092470A"/>
    <w:rsid w:val="009247E7"/>
    <w:rsid w:val="009256A4"/>
    <w:rsid w:val="009260B6"/>
    <w:rsid w:val="009265E4"/>
    <w:rsid w:val="00926BC6"/>
    <w:rsid w:val="00926CA3"/>
    <w:rsid w:val="00926D8A"/>
    <w:rsid w:val="009270E6"/>
    <w:rsid w:val="00927560"/>
    <w:rsid w:val="00927877"/>
    <w:rsid w:val="00930A0A"/>
    <w:rsid w:val="0093210E"/>
    <w:rsid w:val="009322AC"/>
    <w:rsid w:val="00932A46"/>
    <w:rsid w:val="00932A5A"/>
    <w:rsid w:val="009333D8"/>
    <w:rsid w:val="00933AFB"/>
    <w:rsid w:val="00933ECB"/>
    <w:rsid w:val="0093499E"/>
    <w:rsid w:val="00934C14"/>
    <w:rsid w:val="00934E99"/>
    <w:rsid w:val="00935003"/>
    <w:rsid w:val="009350F3"/>
    <w:rsid w:val="00935E5E"/>
    <w:rsid w:val="00936DDD"/>
    <w:rsid w:val="00937533"/>
    <w:rsid w:val="00937B83"/>
    <w:rsid w:val="00940B82"/>
    <w:rsid w:val="00940F89"/>
    <w:rsid w:val="009410D1"/>
    <w:rsid w:val="00941260"/>
    <w:rsid w:val="0094132D"/>
    <w:rsid w:val="009415D0"/>
    <w:rsid w:val="00944293"/>
    <w:rsid w:val="00947B67"/>
    <w:rsid w:val="00950FF9"/>
    <w:rsid w:val="009524B0"/>
    <w:rsid w:val="00952B6E"/>
    <w:rsid w:val="00953F12"/>
    <w:rsid w:val="009541AF"/>
    <w:rsid w:val="0095597A"/>
    <w:rsid w:val="00955EFB"/>
    <w:rsid w:val="0095686B"/>
    <w:rsid w:val="00956C34"/>
    <w:rsid w:val="00960885"/>
    <w:rsid w:val="00960B19"/>
    <w:rsid w:val="00961B94"/>
    <w:rsid w:val="009626AC"/>
    <w:rsid w:val="00963214"/>
    <w:rsid w:val="00963E1A"/>
    <w:rsid w:val="00964D10"/>
    <w:rsid w:val="009661E7"/>
    <w:rsid w:val="009670D1"/>
    <w:rsid w:val="009670FB"/>
    <w:rsid w:val="00967416"/>
    <w:rsid w:val="00967BBB"/>
    <w:rsid w:val="00970C6F"/>
    <w:rsid w:val="00971A9D"/>
    <w:rsid w:val="00973622"/>
    <w:rsid w:val="00973A91"/>
    <w:rsid w:val="00974B70"/>
    <w:rsid w:val="00974E24"/>
    <w:rsid w:val="00975AD4"/>
    <w:rsid w:val="00975F1F"/>
    <w:rsid w:val="0097616A"/>
    <w:rsid w:val="0097713A"/>
    <w:rsid w:val="0097748C"/>
    <w:rsid w:val="00977590"/>
    <w:rsid w:val="00977917"/>
    <w:rsid w:val="00977DF7"/>
    <w:rsid w:val="00980D82"/>
    <w:rsid w:val="009810A1"/>
    <w:rsid w:val="00982C4C"/>
    <w:rsid w:val="00983A31"/>
    <w:rsid w:val="00984DBB"/>
    <w:rsid w:val="00986F3E"/>
    <w:rsid w:val="009874A2"/>
    <w:rsid w:val="00990CCC"/>
    <w:rsid w:val="00990F4B"/>
    <w:rsid w:val="009921CA"/>
    <w:rsid w:val="00992D58"/>
    <w:rsid w:val="0099426E"/>
    <w:rsid w:val="00995BDC"/>
    <w:rsid w:val="00995CF5"/>
    <w:rsid w:val="00996392"/>
    <w:rsid w:val="00996B12"/>
    <w:rsid w:val="00996D4A"/>
    <w:rsid w:val="00996E36"/>
    <w:rsid w:val="009A0B49"/>
    <w:rsid w:val="009A185E"/>
    <w:rsid w:val="009A19C9"/>
    <w:rsid w:val="009A3E08"/>
    <w:rsid w:val="009A4693"/>
    <w:rsid w:val="009A4ACC"/>
    <w:rsid w:val="009A624E"/>
    <w:rsid w:val="009A67BD"/>
    <w:rsid w:val="009A6F9B"/>
    <w:rsid w:val="009A6FB6"/>
    <w:rsid w:val="009A75F4"/>
    <w:rsid w:val="009B279D"/>
    <w:rsid w:val="009B2C3C"/>
    <w:rsid w:val="009B2DCE"/>
    <w:rsid w:val="009B3067"/>
    <w:rsid w:val="009B35B5"/>
    <w:rsid w:val="009B3C75"/>
    <w:rsid w:val="009B508E"/>
    <w:rsid w:val="009B56FC"/>
    <w:rsid w:val="009B5CB4"/>
    <w:rsid w:val="009B6639"/>
    <w:rsid w:val="009B719F"/>
    <w:rsid w:val="009B76E4"/>
    <w:rsid w:val="009B7B61"/>
    <w:rsid w:val="009C02C9"/>
    <w:rsid w:val="009C062A"/>
    <w:rsid w:val="009C0CDD"/>
    <w:rsid w:val="009C1102"/>
    <w:rsid w:val="009C183C"/>
    <w:rsid w:val="009C2841"/>
    <w:rsid w:val="009C2FB1"/>
    <w:rsid w:val="009C6316"/>
    <w:rsid w:val="009C67CD"/>
    <w:rsid w:val="009C6CCA"/>
    <w:rsid w:val="009C769B"/>
    <w:rsid w:val="009C7EC0"/>
    <w:rsid w:val="009C7F59"/>
    <w:rsid w:val="009C7F83"/>
    <w:rsid w:val="009D03A5"/>
    <w:rsid w:val="009D0F74"/>
    <w:rsid w:val="009D115B"/>
    <w:rsid w:val="009D1398"/>
    <w:rsid w:val="009D1B04"/>
    <w:rsid w:val="009D239B"/>
    <w:rsid w:val="009D26A8"/>
    <w:rsid w:val="009D2837"/>
    <w:rsid w:val="009D295E"/>
    <w:rsid w:val="009D4998"/>
    <w:rsid w:val="009D4EE6"/>
    <w:rsid w:val="009D558F"/>
    <w:rsid w:val="009D55A7"/>
    <w:rsid w:val="009D58B6"/>
    <w:rsid w:val="009D6EC1"/>
    <w:rsid w:val="009D787B"/>
    <w:rsid w:val="009D7BFA"/>
    <w:rsid w:val="009E03C4"/>
    <w:rsid w:val="009E0466"/>
    <w:rsid w:val="009E054B"/>
    <w:rsid w:val="009E0CEF"/>
    <w:rsid w:val="009E18B1"/>
    <w:rsid w:val="009E2B77"/>
    <w:rsid w:val="009E2E78"/>
    <w:rsid w:val="009E38B0"/>
    <w:rsid w:val="009E3B9B"/>
    <w:rsid w:val="009E44CA"/>
    <w:rsid w:val="009E4D26"/>
    <w:rsid w:val="009E531A"/>
    <w:rsid w:val="009E77EE"/>
    <w:rsid w:val="009E7A59"/>
    <w:rsid w:val="009E7A5C"/>
    <w:rsid w:val="009F1BBE"/>
    <w:rsid w:val="009F2336"/>
    <w:rsid w:val="009F2DA3"/>
    <w:rsid w:val="009F2E87"/>
    <w:rsid w:val="009F32E0"/>
    <w:rsid w:val="009F3484"/>
    <w:rsid w:val="009F35C4"/>
    <w:rsid w:val="009F36FF"/>
    <w:rsid w:val="009F3ED2"/>
    <w:rsid w:val="009F44E1"/>
    <w:rsid w:val="009F4C36"/>
    <w:rsid w:val="009F5C85"/>
    <w:rsid w:val="009F5D88"/>
    <w:rsid w:val="009F6161"/>
    <w:rsid w:val="009F623C"/>
    <w:rsid w:val="009F75DD"/>
    <w:rsid w:val="00A000FB"/>
    <w:rsid w:val="00A001FA"/>
    <w:rsid w:val="00A0261C"/>
    <w:rsid w:val="00A03615"/>
    <w:rsid w:val="00A0364C"/>
    <w:rsid w:val="00A041CD"/>
    <w:rsid w:val="00A04572"/>
    <w:rsid w:val="00A04763"/>
    <w:rsid w:val="00A04787"/>
    <w:rsid w:val="00A05C24"/>
    <w:rsid w:val="00A063F5"/>
    <w:rsid w:val="00A07E18"/>
    <w:rsid w:val="00A11173"/>
    <w:rsid w:val="00A113E3"/>
    <w:rsid w:val="00A11B8E"/>
    <w:rsid w:val="00A11FCD"/>
    <w:rsid w:val="00A12062"/>
    <w:rsid w:val="00A12118"/>
    <w:rsid w:val="00A12389"/>
    <w:rsid w:val="00A12FDA"/>
    <w:rsid w:val="00A1339F"/>
    <w:rsid w:val="00A14015"/>
    <w:rsid w:val="00A14583"/>
    <w:rsid w:val="00A14B74"/>
    <w:rsid w:val="00A14D35"/>
    <w:rsid w:val="00A154C4"/>
    <w:rsid w:val="00A15635"/>
    <w:rsid w:val="00A16844"/>
    <w:rsid w:val="00A16D97"/>
    <w:rsid w:val="00A17032"/>
    <w:rsid w:val="00A17171"/>
    <w:rsid w:val="00A17591"/>
    <w:rsid w:val="00A177A6"/>
    <w:rsid w:val="00A17C9F"/>
    <w:rsid w:val="00A17F4A"/>
    <w:rsid w:val="00A20020"/>
    <w:rsid w:val="00A203DC"/>
    <w:rsid w:val="00A211D2"/>
    <w:rsid w:val="00A21BCB"/>
    <w:rsid w:val="00A2283A"/>
    <w:rsid w:val="00A22AA2"/>
    <w:rsid w:val="00A233FB"/>
    <w:rsid w:val="00A240CE"/>
    <w:rsid w:val="00A24184"/>
    <w:rsid w:val="00A24A60"/>
    <w:rsid w:val="00A25D64"/>
    <w:rsid w:val="00A25D6C"/>
    <w:rsid w:val="00A25F3A"/>
    <w:rsid w:val="00A2617B"/>
    <w:rsid w:val="00A30350"/>
    <w:rsid w:val="00A31350"/>
    <w:rsid w:val="00A31906"/>
    <w:rsid w:val="00A322FB"/>
    <w:rsid w:val="00A33203"/>
    <w:rsid w:val="00A33D8B"/>
    <w:rsid w:val="00A341FD"/>
    <w:rsid w:val="00A34F20"/>
    <w:rsid w:val="00A34F41"/>
    <w:rsid w:val="00A360A6"/>
    <w:rsid w:val="00A373F9"/>
    <w:rsid w:val="00A378E3"/>
    <w:rsid w:val="00A37A0D"/>
    <w:rsid w:val="00A37E09"/>
    <w:rsid w:val="00A407F9"/>
    <w:rsid w:val="00A40FA0"/>
    <w:rsid w:val="00A4123C"/>
    <w:rsid w:val="00A4326C"/>
    <w:rsid w:val="00A43BB0"/>
    <w:rsid w:val="00A43BDE"/>
    <w:rsid w:val="00A44521"/>
    <w:rsid w:val="00A4656B"/>
    <w:rsid w:val="00A4698E"/>
    <w:rsid w:val="00A47272"/>
    <w:rsid w:val="00A47DB6"/>
    <w:rsid w:val="00A47F30"/>
    <w:rsid w:val="00A47FE2"/>
    <w:rsid w:val="00A50242"/>
    <w:rsid w:val="00A50E6C"/>
    <w:rsid w:val="00A50F16"/>
    <w:rsid w:val="00A51FD9"/>
    <w:rsid w:val="00A52997"/>
    <w:rsid w:val="00A534D5"/>
    <w:rsid w:val="00A53A4E"/>
    <w:rsid w:val="00A53B5C"/>
    <w:rsid w:val="00A54545"/>
    <w:rsid w:val="00A54A6A"/>
    <w:rsid w:val="00A55F18"/>
    <w:rsid w:val="00A56AD5"/>
    <w:rsid w:val="00A571FB"/>
    <w:rsid w:val="00A57323"/>
    <w:rsid w:val="00A60006"/>
    <w:rsid w:val="00A60855"/>
    <w:rsid w:val="00A60AC2"/>
    <w:rsid w:val="00A60D03"/>
    <w:rsid w:val="00A61468"/>
    <w:rsid w:val="00A6240A"/>
    <w:rsid w:val="00A631A6"/>
    <w:rsid w:val="00A63D9C"/>
    <w:rsid w:val="00A6410F"/>
    <w:rsid w:val="00A642CD"/>
    <w:rsid w:val="00A644E1"/>
    <w:rsid w:val="00A65ADF"/>
    <w:rsid w:val="00A65DD7"/>
    <w:rsid w:val="00A665A4"/>
    <w:rsid w:val="00A665A7"/>
    <w:rsid w:val="00A67C36"/>
    <w:rsid w:val="00A70CC4"/>
    <w:rsid w:val="00A7191E"/>
    <w:rsid w:val="00A71D60"/>
    <w:rsid w:val="00A72285"/>
    <w:rsid w:val="00A72C19"/>
    <w:rsid w:val="00A73841"/>
    <w:rsid w:val="00A739ED"/>
    <w:rsid w:val="00A753A8"/>
    <w:rsid w:val="00A75490"/>
    <w:rsid w:val="00A75A91"/>
    <w:rsid w:val="00A75D9E"/>
    <w:rsid w:val="00A75DED"/>
    <w:rsid w:val="00A7609A"/>
    <w:rsid w:val="00A76FD3"/>
    <w:rsid w:val="00A775A0"/>
    <w:rsid w:val="00A778CD"/>
    <w:rsid w:val="00A8052A"/>
    <w:rsid w:val="00A8066C"/>
    <w:rsid w:val="00A81E1D"/>
    <w:rsid w:val="00A820BF"/>
    <w:rsid w:val="00A82A97"/>
    <w:rsid w:val="00A84F40"/>
    <w:rsid w:val="00A86FA5"/>
    <w:rsid w:val="00A90444"/>
    <w:rsid w:val="00A910B0"/>
    <w:rsid w:val="00A911FD"/>
    <w:rsid w:val="00A918B2"/>
    <w:rsid w:val="00A91E67"/>
    <w:rsid w:val="00A9216D"/>
    <w:rsid w:val="00A9282C"/>
    <w:rsid w:val="00A92B58"/>
    <w:rsid w:val="00A93B0B"/>
    <w:rsid w:val="00A95DC9"/>
    <w:rsid w:val="00A9619E"/>
    <w:rsid w:val="00A96AA4"/>
    <w:rsid w:val="00A96C20"/>
    <w:rsid w:val="00A976A0"/>
    <w:rsid w:val="00AA0885"/>
    <w:rsid w:val="00AA16B6"/>
    <w:rsid w:val="00AA1A03"/>
    <w:rsid w:val="00AA2873"/>
    <w:rsid w:val="00AA2A55"/>
    <w:rsid w:val="00AA2DD8"/>
    <w:rsid w:val="00AA4181"/>
    <w:rsid w:val="00AA5890"/>
    <w:rsid w:val="00AA5A0D"/>
    <w:rsid w:val="00AA5B28"/>
    <w:rsid w:val="00AA5ECD"/>
    <w:rsid w:val="00AA6D1B"/>
    <w:rsid w:val="00AB005B"/>
    <w:rsid w:val="00AB0875"/>
    <w:rsid w:val="00AB296D"/>
    <w:rsid w:val="00AB2F36"/>
    <w:rsid w:val="00AB3754"/>
    <w:rsid w:val="00AB3D9E"/>
    <w:rsid w:val="00AB4383"/>
    <w:rsid w:val="00AB43C3"/>
    <w:rsid w:val="00AB4CD2"/>
    <w:rsid w:val="00AB4D49"/>
    <w:rsid w:val="00AB507B"/>
    <w:rsid w:val="00AB5CC6"/>
    <w:rsid w:val="00AB6087"/>
    <w:rsid w:val="00AB7C53"/>
    <w:rsid w:val="00AC02AE"/>
    <w:rsid w:val="00AC08FA"/>
    <w:rsid w:val="00AC1723"/>
    <w:rsid w:val="00AC1BF5"/>
    <w:rsid w:val="00AC23C8"/>
    <w:rsid w:val="00AC25E6"/>
    <w:rsid w:val="00AC2EE5"/>
    <w:rsid w:val="00AC33BA"/>
    <w:rsid w:val="00AC3619"/>
    <w:rsid w:val="00AC38E2"/>
    <w:rsid w:val="00AC3974"/>
    <w:rsid w:val="00AC3BCE"/>
    <w:rsid w:val="00AC5399"/>
    <w:rsid w:val="00AC585E"/>
    <w:rsid w:val="00AC5C23"/>
    <w:rsid w:val="00AC5F27"/>
    <w:rsid w:val="00AC6514"/>
    <w:rsid w:val="00AC693E"/>
    <w:rsid w:val="00AC6D0C"/>
    <w:rsid w:val="00AC7491"/>
    <w:rsid w:val="00AC78E1"/>
    <w:rsid w:val="00AC7B67"/>
    <w:rsid w:val="00AD045F"/>
    <w:rsid w:val="00AD1294"/>
    <w:rsid w:val="00AD1E5D"/>
    <w:rsid w:val="00AD2C58"/>
    <w:rsid w:val="00AD2DCF"/>
    <w:rsid w:val="00AD2E4B"/>
    <w:rsid w:val="00AD3709"/>
    <w:rsid w:val="00AD3E60"/>
    <w:rsid w:val="00AD3ECF"/>
    <w:rsid w:val="00AD4015"/>
    <w:rsid w:val="00AD41FE"/>
    <w:rsid w:val="00AD4EF9"/>
    <w:rsid w:val="00AD581F"/>
    <w:rsid w:val="00AD6122"/>
    <w:rsid w:val="00AD703F"/>
    <w:rsid w:val="00AD7096"/>
    <w:rsid w:val="00AE03ED"/>
    <w:rsid w:val="00AE0827"/>
    <w:rsid w:val="00AE1271"/>
    <w:rsid w:val="00AE139A"/>
    <w:rsid w:val="00AE258A"/>
    <w:rsid w:val="00AE307C"/>
    <w:rsid w:val="00AE3172"/>
    <w:rsid w:val="00AE4080"/>
    <w:rsid w:val="00AE4875"/>
    <w:rsid w:val="00AE4D11"/>
    <w:rsid w:val="00AE5BE3"/>
    <w:rsid w:val="00AE61DA"/>
    <w:rsid w:val="00AE7697"/>
    <w:rsid w:val="00AE7B85"/>
    <w:rsid w:val="00AE7CBB"/>
    <w:rsid w:val="00AE7D21"/>
    <w:rsid w:val="00AF0257"/>
    <w:rsid w:val="00AF1D2E"/>
    <w:rsid w:val="00AF1DD5"/>
    <w:rsid w:val="00AF2315"/>
    <w:rsid w:val="00AF2764"/>
    <w:rsid w:val="00AF28A5"/>
    <w:rsid w:val="00AF2E47"/>
    <w:rsid w:val="00AF34F0"/>
    <w:rsid w:val="00AF4864"/>
    <w:rsid w:val="00AF5331"/>
    <w:rsid w:val="00AF6004"/>
    <w:rsid w:val="00AF7B3A"/>
    <w:rsid w:val="00AF7FE1"/>
    <w:rsid w:val="00B008D3"/>
    <w:rsid w:val="00B01730"/>
    <w:rsid w:val="00B01D45"/>
    <w:rsid w:val="00B01E05"/>
    <w:rsid w:val="00B025FD"/>
    <w:rsid w:val="00B0273F"/>
    <w:rsid w:val="00B03242"/>
    <w:rsid w:val="00B033F3"/>
    <w:rsid w:val="00B03E3D"/>
    <w:rsid w:val="00B0427E"/>
    <w:rsid w:val="00B049F0"/>
    <w:rsid w:val="00B05440"/>
    <w:rsid w:val="00B077C6"/>
    <w:rsid w:val="00B079AB"/>
    <w:rsid w:val="00B13289"/>
    <w:rsid w:val="00B13905"/>
    <w:rsid w:val="00B143E8"/>
    <w:rsid w:val="00B14D6B"/>
    <w:rsid w:val="00B157C8"/>
    <w:rsid w:val="00B15887"/>
    <w:rsid w:val="00B15E19"/>
    <w:rsid w:val="00B15F1E"/>
    <w:rsid w:val="00B1642E"/>
    <w:rsid w:val="00B17169"/>
    <w:rsid w:val="00B173E7"/>
    <w:rsid w:val="00B1782E"/>
    <w:rsid w:val="00B2049F"/>
    <w:rsid w:val="00B20BFE"/>
    <w:rsid w:val="00B20EC9"/>
    <w:rsid w:val="00B21549"/>
    <w:rsid w:val="00B2285C"/>
    <w:rsid w:val="00B23091"/>
    <w:rsid w:val="00B23230"/>
    <w:rsid w:val="00B234AC"/>
    <w:rsid w:val="00B24AFB"/>
    <w:rsid w:val="00B252AB"/>
    <w:rsid w:val="00B255A3"/>
    <w:rsid w:val="00B2595B"/>
    <w:rsid w:val="00B259D1"/>
    <w:rsid w:val="00B268C9"/>
    <w:rsid w:val="00B27059"/>
    <w:rsid w:val="00B27549"/>
    <w:rsid w:val="00B27B44"/>
    <w:rsid w:val="00B30161"/>
    <w:rsid w:val="00B301CE"/>
    <w:rsid w:val="00B305C2"/>
    <w:rsid w:val="00B318F6"/>
    <w:rsid w:val="00B31BE5"/>
    <w:rsid w:val="00B31BED"/>
    <w:rsid w:val="00B32D73"/>
    <w:rsid w:val="00B334E7"/>
    <w:rsid w:val="00B33A04"/>
    <w:rsid w:val="00B34DDC"/>
    <w:rsid w:val="00B35076"/>
    <w:rsid w:val="00B3541B"/>
    <w:rsid w:val="00B35997"/>
    <w:rsid w:val="00B361CD"/>
    <w:rsid w:val="00B3681A"/>
    <w:rsid w:val="00B36D64"/>
    <w:rsid w:val="00B400E0"/>
    <w:rsid w:val="00B411B2"/>
    <w:rsid w:val="00B41992"/>
    <w:rsid w:val="00B423D2"/>
    <w:rsid w:val="00B42EE4"/>
    <w:rsid w:val="00B43F8C"/>
    <w:rsid w:val="00B461B8"/>
    <w:rsid w:val="00B46BDC"/>
    <w:rsid w:val="00B4737F"/>
    <w:rsid w:val="00B47692"/>
    <w:rsid w:val="00B507B1"/>
    <w:rsid w:val="00B527E5"/>
    <w:rsid w:val="00B52C1C"/>
    <w:rsid w:val="00B532FF"/>
    <w:rsid w:val="00B536FA"/>
    <w:rsid w:val="00B54B47"/>
    <w:rsid w:val="00B57508"/>
    <w:rsid w:val="00B57CDF"/>
    <w:rsid w:val="00B60729"/>
    <w:rsid w:val="00B60AE5"/>
    <w:rsid w:val="00B611E8"/>
    <w:rsid w:val="00B6267E"/>
    <w:rsid w:val="00B6313F"/>
    <w:rsid w:val="00B6323C"/>
    <w:rsid w:val="00B63977"/>
    <w:rsid w:val="00B63D1B"/>
    <w:rsid w:val="00B64747"/>
    <w:rsid w:val="00B6508A"/>
    <w:rsid w:val="00B65EE2"/>
    <w:rsid w:val="00B66F25"/>
    <w:rsid w:val="00B67305"/>
    <w:rsid w:val="00B700E0"/>
    <w:rsid w:val="00B720FE"/>
    <w:rsid w:val="00B72A23"/>
    <w:rsid w:val="00B739E4"/>
    <w:rsid w:val="00B7583C"/>
    <w:rsid w:val="00B75931"/>
    <w:rsid w:val="00B7665C"/>
    <w:rsid w:val="00B767BE"/>
    <w:rsid w:val="00B76FE8"/>
    <w:rsid w:val="00B77732"/>
    <w:rsid w:val="00B77DF9"/>
    <w:rsid w:val="00B800D4"/>
    <w:rsid w:val="00B80108"/>
    <w:rsid w:val="00B8056C"/>
    <w:rsid w:val="00B80CBC"/>
    <w:rsid w:val="00B80CC7"/>
    <w:rsid w:val="00B80E2F"/>
    <w:rsid w:val="00B81108"/>
    <w:rsid w:val="00B813C1"/>
    <w:rsid w:val="00B81D61"/>
    <w:rsid w:val="00B81E49"/>
    <w:rsid w:val="00B8450B"/>
    <w:rsid w:val="00B860AE"/>
    <w:rsid w:val="00B878F5"/>
    <w:rsid w:val="00B87CEF"/>
    <w:rsid w:val="00B87F56"/>
    <w:rsid w:val="00B87F5A"/>
    <w:rsid w:val="00B90F8F"/>
    <w:rsid w:val="00B91544"/>
    <w:rsid w:val="00B9172A"/>
    <w:rsid w:val="00B9236C"/>
    <w:rsid w:val="00B93780"/>
    <w:rsid w:val="00B9433C"/>
    <w:rsid w:val="00B94C86"/>
    <w:rsid w:val="00B964C0"/>
    <w:rsid w:val="00B97E46"/>
    <w:rsid w:val="00B97E6D"/>
    <w:rsid w:val="00BA0958"/>
    <w:rsid w:val="00BA0C6C"/>
    <w:rsid w:val="00BA108A"/>
    <w:rsid w:val="00BA132A"/>
    <w:rsid w:val="00BA1635"/>
    <w:rsid w:val="00BA1C52"/>
    <w:rsid w:val="00BA2563"/>
    <w:rsid w:val="00BA2B92"/>
    <w:rsid w:val="00BA2C39"/>
    <w:rsid w:val="00BA319E"/>
    <w:rsid w:val="00BA33AC"/>
    <w:rsid w:val="00BA40D6"/>
    <w:rsid w:val="00BA4412"/>
    <w:rsid w:val="00BA4A41"/>
    <w:rsid w:val="00BA4AE5"/>
    <w:rsid w:val="00BA52C1"/>
    <w:rsid w:val="00BA55CA"/>
    <w:rsid w:val="00BA57A5"/>
    <w:rsid w:val="00BA5A5B"/>
    <w:rsid w:val="00BA5B59"/>
    <w:rsid w:val="00BA5F13"/>
    <w:rsid w:val="00BA6061"/>
    <w:rsid w:val="00BA6746"/>
    <w:rsid w:val="00BA71E4"/>
    <w:rsid w:val="00BB01F7"/>
    <w:rsid w:val="00BB0271"/>
    <w:rsid w:val="00BB0761"/>
    <w:rsid w:val="00BB10D2"/>
    <w:rsid w:val="00BB1532"/>
    <w:rsid w:val="00BB1693"/>
    <w:rsid w:val="00BB2B14"/>
    <w:rsid w:val="00BB3311"/>
    <w:rsid w:val="00BB35E3"/>
    <w:rsid w:val="00BB3607"/>
    <w:rsid w:val="00BB5177"/>
    <w:rsid w:val="00BB55F9"/>
    <w:rsid w:val="00BB6744"/>
    <w:rsid w:val="00BB6849"/>
    <w:rsid w:val="00BB704D"/>
    <w:rsid w:val="00BB7BA9"/>
    <w:rsid w:val="00BC08A1"/>
    <w:rsid w:val="00BC0E60"/>
    <w:rsid w:val="00BC11B3"/>
    <w:rsid w:val="00BC11CF"/>
    <w:rsid w:val="00BC1B8F"/>
    <w:rsid w:val="00BC2B66"/>
    <w:rsid w:val="00BC3652"/>
    <w:rsid w:val="00BC3E51"/>
    <w:rsid w:val="00BC3E65"/>
    <w:rsid w:val="00BC47DF"/>
    <w:rsid w:val="00BC4D08"/>
    <w:rsid w:val="00BC584D"/>
    <w:rsid w:val="00BC5A20"/>
    <w:rsid w:val="00BC6ABD"/>
    <w:rsid w:val="00BC6B4B"/>
    <w:rsid w:val="00BC6CD1"/>
    <w:rsid w:val="00BC766D"/>
    <w:rsid w:val="00BD0512"/>
    <w:rsid w:val="00BD08ED"/>
    <w:rsid w:val="00BD0BC5"/>
    <w:rsid w:val="00BD0C56"/>
    <w:rsid w:val="00BD11B8"/>
    <w:rsid w:val="00BD14A1"/>
    <w:rsid w:val="00BD2223"/>
    <w:rsid w:val="00BD296B"/>
    <w:rsid w:val="00BD479F"/>
    <w:rsid w:val="00BD7942"/>
    <w:rsid w:val="00BE0185"/>
    <w:rsid w:val="00BE0495"/>
    <w:rsid w:val="00BE06E7"/>
    <w:rsid w:val="00BE0C14"/>
    <w:rsid w:val="00BE1652"/>
    <w:rsid w:val="00BE212E"/>
    <w:rsid w:val="00BE2E99"/>
    <w:rsid w:val="00BE2F8A"/>
    <w:rsid w:val="00BE3B21"/>
    <w:rsid w:val="00BE5D2F"/>
    <w:rsid w:val="00BE5D9A"/>
    <w:rsid w:val="00BE69C0"/>
    <w:rsid w:val="00BE780B"/>
    <w:rsid w:val="00BE7E99"/>
    <w:rsid w:val="00BF0171"/>
    <w:rsid w:val="00BF0716"/>
    <w:rsid w:val="00BF0B37"/>
    <w:rsid w:val="00BF14EA"/>
    <w:rsid w:val="00BF1702"/>
    <w:rsid w:val="00BF177A"/>
    <w:rsid w:val="00BF1805"/>
    <w:rsid w:val="00BF20C3"/>
    <w:rsid w:val="00BF20DB"/>
    <w:rsid w:val="00BF307B"/>
    <w:rsid w:val="00BF459B"/>
    <w:rsid w:val="00BF5B49"/>
    <w:rsid w:val="00BF60F4"/>
    <w:rsid w:val="00BF6354"/>
    <w:rsid w:val="00BF6ACA"/>
    <w:rsid w:val="00BF6CF9"/>
    <w:rsid w:val="00BF77A9"/>
    <w:rsid w:val="00C003B4"/>
    <w:rsid w:val="00C01527"/>
    <w:rsid w:val="00C01591"/>
    <w:rsid w:val="00C015BD"/>
    <w:rsid w:val="00C0193C"/>
    <w:rsid w:val="00C021A7"/>
    <w:rsid w:val="00C0267F"/>
    <w:rsid w:val="00C02817"/>
    <w:rsid w:val="00C04716"/>
    <w:rsid w:val="00C04EEA"/>
    <w:rsid w:val="00C04F99"/>
    <w:rsid w:val="00C04FCC"/>
    <w:rsid w:val="00C0517A"/>
    <w:rsid w:val="00C0527B"/>
    <w:rsid w:val="00C0528C"/>
    <w:rsid w:val="00C05E86"/>
    <w:rsid w:val="00C06024"/>
    <w:rsid w:val="00C06F14"/>
    <w:rsid w:val="00C0735A"/>
    <w:rsid w:val="00C07801"/>
    <w:rsid w:val="00C1001D"/>
    <w:rsid w:val="00C10772"/>
    <w:rsid w:val="00C10F18"/>
    <w:rsid w:val="00C11240"/>
    <w:rsid w:val="00C1170A"/>
    <w:rsid w:val="00C1193D"/>
    <w:rsid w:val="00C11965"/>
    <w:rsid w:val="00C11EE0"/>
    <w:rsid w:val="00C126C7"/>
    <w:rsid w:val="00C12981"/>
    <w:rsid w:val="00C12C12"/>
    <w:rsid w:val="00C12E86"/>
    <w:rsid w:val="00C136FD"/>
    <w:rsid w:val="00C13756"/>
    <w:rsid w:val="00C13A6F"/>
    <w:rsid w:val="00C13BE2"/>
    <w:rsid w:val="00C14669"/>
    <w:rsid w:val="00C15463"/>
    <w:rsid w:val="00C1571D"/>
    <w:rsid w:val="00C164DA"/>
    <w:rsid w:val="00C16636"/>
    <w:rsid w:val="00C17475"/>
    <w:rsid w:val="00C17A87"/>
    <w:rsid w:val="00C20ADD"/>
    <w:rsid w:val="00C21148"/>
    <w:rsid w:val="00C21FDF"/>
    <w:rsid w:val="00C22EB7"/>
    <w:rsid w:val="00C23A12"/>
    <w:rsid w:val="00C23EA2"/>
    <w:rsid w:val="00C24041"/>
    <w:rsid w:val="00C2497E"/>
    <w:rsid w:val="00C24F66"/>
    <w:rsid w:val="00C251C2"/>
    <w:rsid w:val="00C2543F"/>
    <w:rsid w:val="00C25A2E"/>
    <w:rsid w:val="00C303B4"/>
    <w:rsid w:val="00C3060A"/>
    <w:rsid w:val="00C308EA"/>
    <w:rsid w:val="00C311AF"/>
    <w:rsid w:val="00C3164E"/>
    <w:rsid w:val="00C31924"/>
    <w:rsid w:val="00C31D56"/>
    <w:rsid w:val="00C32A50"/>
    <w:rsid w:val="00C33041"/>
    <w:rsid w:val="00C331EC"/>
    <w:rsid w:val="00C333BC"/>
    <w:rsid w:val="00C3426C"/>
    <w:rsid w:val="00C35629"/>
    <w:rsid w:val="00C35E40"/>
    <w:rsid w:val="00C36C47"/>
    <w:rsid w:val="00C37F0A"/>
    <w:rsid w:val="00C408EA"/>
    <w:rsid w:val="00C40B6D"/>
    <w:rsid w:val="00C41498"/>
    <w:rsid w:val="00C41E9A"/>
    <w:rsid w:val="00C427CA"/>
    <w:rsid w:val="00C42AE5"/>
    <w:rsid w:val="00C42B53"/>
    <w:rsid w:val="00C42D74"/>
    <w:rsid w:val="00C42D95"/>
    <w:rsid w:val="00C42F4E"/>
    <w:rsid w:val="00C4310F"/>
    <w:rsid w:val="00C433B9"/>
    <w:rsid w:val="00C451CD"/>
    <w:rsid w:val="00C45394"/>
    <w:rsid w:val="00C45AE9"/>
    <w:rsid w:val="00C45F6C"/>
    <w:rsid w:val="00C46107"/>
    <w:rsid w:val="00C4658C"/>
    <w:rsid w:val="00C46FE8"/>
    <w:rsid w:val="00C4746A"/>
    <w:rsid w:val="00C4797B"/>
    <w:rsid w:val="00C47F90"/>
    <w:rsid w:val="00C50604"/>
    <w:rsid w:val="00C50F68"/>
    <w:rsid w:val="00C5176D"/>
    <w:rsid w:val="00C51839"/>
    <w:rsid w:val="00C52188"/>
    <w:rsid w:val="00C53581"/>
    <w:rsid w:val="00C54580"/>
    <w:rsid w:val="00C54B8E"/>
    <w:rsid w:val="00C54D4B"/>
    <w:rsid w:val="00C54F1A"/>
    <w:rsid w:val="00C54F66"/>
    <w:rsid w:val="00C55474"/>
    <w:rsid w:val="00C559A9"/>
    <w:rsid w:val="00C56208"/>
    <w:rsid w:val="00C566D1"/>
    <w:rsid w:val="00C56A9F"/>
    <w:rsid w:val="00C57C00"/>
    <w:rsid w:val="00C57C35"/>
    <w:rsid w:val="00C60C04"/>
    <w:rsid w:val="00C6103A"/>
    <w:rsid w:val="00C61506"/>
    <w:rsid w:val="00C61701"/>
    <w:rsid w:val="00C62519"/>
    <w:rsid w:val="00C63165"/>
    <w:rsid w:val="00C63486"/>
    <w:rsid w:val="00C6377E"/>
    <w:rsid w:val="00C63C4A"/>
    <w:rsid w:val="00C64D66"/>
    <w:rsid w:val="00C6502F"/>
    <w:rsid w:val="00C66577"/>
    <w:rsid w:val="00C669E2"/>
    <w:rsid w:val="00C66E2D"/>
    <w:rsid w:val="00C67735"/>
    <w:rsid w:val="00C7086F"/>
    <w:rsid w:val="00C71B19"/>
    <w:rsid w:val="00C73C72"/>
    <w:rsid w:val="00C7440F"/>
    <w:rsid w:val="00C74E21"/>
    <w:rsid w:val="00C75366"/>
    <w:rsid w:val="00C75B5D"/>
    <w:rsid w:val="00C76789"/>
    <w:rsid w:val="00C76799"/>
    <w:rsid w:val="00C76D0F"/>
    <w:rsid w:val="00C775B4"/>
    <w:rsid w:val="00C77702"/>
    <w:rsid w:val="00C77A23"/>
    <w:rsid w:val="00C80559"/>
    <w:rsid w:val="00C806B4"/>
    <w:rsid w:val="00C80E48"/>
    <w:rsid w:val="00C80F0F"/>
    <w:rsid w:val="00C81744"/>
    <w:rsid w:val="00C81D07"/>
    <w:rsid w:val="00C83194"/>
    <w:rsid w:val="00C83508"/>
    <w:rsid w:val="00C85124"/>
    <w:rsid w:val="00C85243"/>
    <w:rsid w:val="00C85677"/>
    <w:rsid w:val="00C85F03"/>
    <w:rsid w:val="00C86B1A"/>
    <w:rsid w:val="00C87831"/>
    <w:rsid w:val="00C902C5"/>
    <w:rsid w:val="00C914B1"/>
    <w:rsid w:val="00C918C5"/>
    <w:rsid w:val="00C91DB1"/>
    <w:rsid w:val="00C92A0B"/>
    <w:rsid w:val="00C92D3B"/>
    <w:rsid w:val="00C932DC"/>
    <w:rsid w:val="00C9370A"/>
    <w:rsid w:val="00C93863"/>
    <w:rsid w:val="00C94532"/>
    <w:rsid w:val="00C94C3F"/>
    <w:rsid w:val="00C957FC"/>
    <w:rsid w:val="00C9596B"/>
    <w:rsid w:val="00C95EA3"/>
    <w:rsid w:val="00C96191"/>
    <w:rsid w:val="00C961C9"/>
    <w:rsid w:val="00C967FF"/>
    <w:rsid w:val="00C96AE9"/>
    <w:rsid w:val="00C96E8F"/>
    <w:rsid w:val="00C9728B"/>
    <w:rsid w:val="00CA0E48"/>
    <w:rsid w:val="00CA23AD"/>
    <w:rsid w:val="00CA2424"/>
    <w:rsid w:val="00CA31DB"/>
    <w:rsid w:val="00CA35A6"/>
    <w:rsid w:val="00CA3C8D"/>
    <w:rsid w:val="00CA3D0A"/>
    <w:rsid w:val="00CA481E"/>
    <w:rsid w:val="00CA4A9A"/>
    <w:rsid w:val="00CA5B32"/>
    <w:rsid w:val="00CA5C07"/>
    <w:rsid w:val="00CA6483"/>
    <w:rsid w:val="00CA6CC5"/>
    <w:rsid w:val="00CA7531"/>
    <w:rsid w:val="00CA7CC3"/>
    <w:rsid w:val="00CA7E97"/>
    <w:rsid w:val="00CB06F8"/>
    <w:rsid w:val="00CB0863"/>
    <w:rsid w:val="00CB0976"/>
    <w:rsid w:val="00CB0D25"/>
    <w:rsid w:val="00CB0F08"/>
    <w:rsid w:val="00CB0FCC"/>
    <w:rsid w:val="00CB2120"/>
    <w:rsid w:val="00CB23AF"/>
    <w:rsid w:val="00CB3650"/>
    <w:rsid w:val="00CB4C45"/>
    <w:rsid w:val="00CB533F"/>
    <w:rsid w:val="00CB5623"/>
    <w:rsid w:val="00CB5724"/>
    <w:rsid w:val="00CB6F47"/>
    <w:rsid w:val="00CB75C4"/>
    <w:rsid w:val="00CB76AA"/>
    <w:rsid w:val="00CC096E"/>
    <w:rsid w:val="00CC320C"/>
    <w:rsid w:val="00CC3407"/>
    <w:rsid w:val="00CC359F"/>
    <w:rsid w:val="00CC3F82"/>
    <w:rsid w:val="00CC44E3"/>
    <w:rsid w:val="00CC4544"/>
    <w:rsid w:val="00CC52FA"/>
    <w:rsid w:val="00CC6035"/>
    <w:rsid w:val="00CC6EEA"/>
    <w:rsid w:val="00CD05AB"/>
    <w:rsid w:val="00CD0E4A"/>
    <w:rsid w:val="00CD0EC0"/>
    <w:rsid w:val="00CD10B6"/>
    <w:rsid w:val="00CD1639"/>
    <w:rsid w:val="00CD1A0A"/>
    <w:rsid w:val="00CD1D0F"/>
    <w:rsid w:val="00CD23AD"/>
    <w:rsid w:val="00CD350D"/>
    <w:rsid w:val="00CD37CD"/>
    <w:rsid w:val="00CD3B1E"/>
    <w:rsid w:val="00CD3EF7"/>
    <w:rsid w:val="00CD462B"/>
    <w:rsid w:val="00CD48E8"/>
    <w:rsid w:val="00CD57F9"/>
    <w:rsid w:val="00CD5829"/>
    <w:rsid w:val="00CD587F"/>
    <w:rsid w:val="00CD5F2C"/>
    <w:rsid w:val="00CD696F"/>
    <w:rsid w:val="00CE026A"/>
    <w:rsid w:val="00CE0302"/>
    <w:rsid w:val="00CE03D7"/>
    <w:rsid w:val="00CE096D"/>
    <w:rsid w:val="00CE0AC3"/>
    <w:rsid w:val="00CE1119"/>
    <w:rsid w:val="00CE1121"/>
    <w:rsid w:val="00CE1678"/>
    <w:rsid w:val="00CE2550"/>
    <w:rsid w:val="00CE315A"/>
    <w:rsid w:val="00CE38E6"/>
    <w:rsid w:val="00CE39D6"/>
    <w:rsid w:val="00CE4B3B"/>
    <w:rsid w:val="00CE57E3"/>
    <w:rsid w:val="00CE73A7"/>
    <w:rsid w:val="00CE7796"/>
    <w:rsid w:val="00CF039A"/>
    <w:rsid w:val="00CF159C"/>
    <w:rsid w:val="00CF1DAE"/>
    <w:rsid w:val="00CF2DF6"/>
    <w:rsid w:val="00CF3321"/>
    <w:rsid w:val="00CF3507"/>
    <w:rsid w:val="00CF3904"/>
    <w:rsid w:val="00CF3940"/>
    <w:rsid w:val="00CF398A"/>
    <w:rsid w:val="00CF4D23"/>
    <w:rsid w:val="00CF51ED"/>
    <w:rsid w:val="00CF53A1"/>
    <w:rsid w:val="00CF548F"/>
    <w:rsid w:val="00CF5D91"/>
    <w:rsid w:val="00CF6CAC"/>
    <w:rsid w:val="00CF7F87"/>
    <w:rsid w:val="00D00B98"/>
    <w:rsid w:val="00D01AA2"/>
    <w:rsid w:val="00D01F35"/>
    <w:rsid w:val="00D024AA"/>
    <w:rsid w:val="00D02F58"/>
    <w:rsid w:val="00D03052"/>
    <w:rsid w:val="00D03E2D"/>
    <w:rsid w:val="00D04159"/>
    <w:rsid w:val="00D05609"/>
    <w:rsid w:val="00D06428"/>
    <w:rsid w:val="00D064D8"/>
    <w:rsid w:val="00D06A15"/>
    <w:rsid w:val="00D06E77"/>
    <w:rsid w:val="00D10039"/>
    <w:rsid w:val="00D11492"/>
    <w:rsid w:val="00D13278"/>
    <w:rsid w:val="00D13533"/>
    <w:rsid w:val="00D15083"/>
    <w:rsid w:val="00D15745"/>
    <w:rsid w:val="00D15E04"/>
    <w:rsid w:val="00D16B0E"/>
    <w:rsid w:val="00D16B89"/>
    <w:rsid w:val="00D16C50"/>
    <w:rsid w:val="00D20E9D"/>
    <w:rsid w:val="00D20EC8"/>
    <w:rsid w:val="00D211CC"/>
    <w:rsid w:val="00D21590"/>
    <w:rsid w:val="00D21ECD"/>
    <w:rsid w:val="00D220A3"/>
    <w:rsid w:val="00D22DA8"/>
    <w:rsid w:val="00D231C6"/>
    <w:rsid w:val="00D250E3"/>
    <w:rsid w:val="00D25378"/>
    <w:rsid w:val="00D26E94"/>
    <w:rsid w:val="00D3017A"/>
    <w:rsid w:val="00D301E4"/>
    <w:rsid w:val="00D31CC3"/>
    <w:rsid w:val="00D31D03"/>
    <w:rsid w:val="00D31F02"/>
    <w:rsid w:val="00D32162"/>
    <w:rsid w:val="00D32CC4"/>
    <w:rsid w:val="00D3354A"/>
    <w:rsid w:val="00D3367F"/>
    <w:rsid w:val="00D339FA"/>
    <w:rsid w:val="00D33A59"/>
    <w:rsid w:val="00D34D62"/>
    <w:rsid w:val="00D34F5E"/>
    <w:rsid w:val="00D351B9"/>
    <w:rsid w:val="00D354F2"/>
    <w:rsid w:val="00D35537"/>
    <w:rsid w:val="00D35988"/>
    <w:rsid w:val="00D35F8D"/>
    <w:rsid w:val="00D364E4"/>
    <w:rsid w:val="00D407BB"/>
    <w:rsid w:val="00D40CED"/>
    <w:rsid w:val="00D42B4A"/>
    <w:rsid w:val="00D433FB"/>
    <w:rsid w:val="00D43E8E"/>
    <w:rsid w:val="00D44642"/>
    <w:rsid w:val="00D4515E"/>
    <w:rsid w:val="00D46638"/>
    <w:rsid w:val="00D479D3"/>
    <w:rsid w:val="00D50434"/>
    <w:rsid w:val="00D505F4"/>
    <w:rsid w:val="00D5063B"/>
    <w:rsid w:val="00D50E97"/>
    <w:rsid w:val="00D51463"/>
    <w:rsid w:val="00D51AC9"/>
    <w:rsid w:val="00D51DCE"/>
    <w:rsid w:val="00D52A78"/>
    <w:rsid w:val="00D52FDB"/>
    <w:rsid w:val="00D5478A"/>
    <w:rsid w:val="00D54B1C"/>
    <w:rsid w:val="00D5500C"/>
    <w:rsid w:val="00D5583F"/>
    <w:rsid w:val="00D55B4A"/>
    <w:rsid w:val="00D56BBE"/>
    <w:rsid w:val="00D574B5"/>
    <w:rsid w:val="00D57B0D"/>
    <w:rsid w:val="00D6128F"/>
    <w:rsid w:val="00D614ED"/>
    <w:rsid w:val="00D62831"/>
    <w:rsid w:val="00D64BDA"/>
    <w:rsid w:val="00D64C81"/>
    <w:rsid w:val="00D64CDD"/>
    <w:rsid w:val="00D64E04"/>
    <w:rsid w:val="00D65819"/>
    <w:rsid w:val="00D65CF5"/>
    <w:rsid w:val="00D661EE"/>
    <w:rsid w:val="00D677FB"/>
    <w:rsid w:val="00D70639"/>
    <w:rsid w:val="00D714D2"/>
    <w:rsid w:val="00D72DF5"/>
    <w:rsid w:val="00D72E11"/>
    <w:rsid w:val="00D7312B"/>
    <w:rsid w:val="00D73712"/>
    <w:rsid w:val="00D74F75"/>
    <w:rsid w:val="00D74FE9"/>
    <w:rsid w:val="00D7536B"/>
    <w:rsid w:val="00D753BC"/>
    <w:rsid w:val="00D75746"/>
    <w:rsid w:val="00D765A8"/>
    <w:rsid w:val="00D766B8"/>
    <w:rsid w:val="00D80145"/>
    <w:rsid w:val="00D80232"/>
    <w:rsid w:val="00D81D6D"/>
    <w:rsid w:val="00D82A62"/>
    <w:rsid w:val="00D83C63"/>
    <w:rsid w:val="00D842B2"/>
    <w:rsid w:val="00D8453C"/>
    <w:rsid w:val="00D86D12"/>
    <w:rsid w:val="00D9062D"/>
    <w:rsid w:val="00D915A3"/>
    <w:rsid w:val="00D91B70"/>
    <w:rsid w:val="00D9224F"/>
    <w:rsid w:val="00D92701"/>
    <w:rsid w:val="00D92B5A"/>
    <w:rsid w:val="00D93D92"/>
    <w:rsid w:val="00D9444C"/>
    <w:rsid w:val="00D95BC0"/>
    <w:rsid w:val="00D95E22"/>
    <w:rsid w:val="00D95EE8"/>
    <w:rsid w:val="00D96C78"/>
    <w:rsid w:val="00D97050"/>
    <w:rsid w:val="00D97405"/>
    <w:rsid w:val="00D975CA"/>
    <w:rsid w:val="00D97771"/>
    <w:rsid w:val="00DA04B0"/>
    <w:rsid w:val="00DA08ED"/>
    <w:rsid w:val="00DA16DA"/>
    <w:rsid w:val="00DA219E"/>
    <w:rsid w:val="00DA242B"/>
    <w:rsid w:val="00DA25E5"/>
    <w:rsid w:val="00DA435E"/>
    <w:rsid w:val="00DA46E2"/>
    <w:rsid w:val="00DA5058"/>
    <w:rsid w:val="00DA5207"/>
    <w:rsid w:val="00DA556B"/>
    <w:rsid w:val="00DA5D2E"/>
    <w:rsid w:val="00DA6A5F"/>
    <w:rsid w:val="00DA73EC"/>
    <w:rsid w:val="00DA7697"/>
    <w:rsid w:val="00DB0D3B"/>
    <w:rsid w:val="00DB131C"/>
    <w:rsid w:val="00DB149A"/>
    <w:rsid w:val="00DB175D"/>
    <w:rsid w:val="00DB17B1"/>
    <w:rsid w:val="00DB2A76"/>
    <w:rsid w:val="00DB3686"/>
    <w:rsid w:val="00DB38C2"/>
    <w:rsid w:val="00DB3D39"/>
    <w:rsid w:val="00DB4377"/>
    <w:rsid w:val="00DB52FF"/>
    <w:rsid w:val="00DB593C"/>
    <w:rsid w:val="00DB7095"/>
    <w:rsid w:val="00DB7284"/>
    <w:rsid w:val="00DB7321"/>
    <w:rsid w:val="00DB7E63"/>
    <w:rsid w:val="00DC0000"/>
    <w:rsid w:val="00DC031C"/>
    <w:rsid w:val="00DC0D31"/>
    <w:rsid w:val="00DC1AFC"/>
    <w:rsid w:val="00DC3113"/>
    <w:rsid w:val="00DC37E1"/>
    <w:rsid w:val="00DC3B99"/>
    <w:rsid w:val="00DC40BD"/>
    <w:rsid w:val="00DC451A"/>
    <w:rsid w:val="00DC4D78"/>
    <w:rsid w:val="00DC613A"/>
    <w:rsid w:val="00DC6141"/>
    <w:rsid w:val="00DC669D"/>
    <w:rsid w:val="00DC75A8"/>
    <w:rsid w:val="00DC7DB1"/>
    <w:rsid w:val="00DD05E1"/>
    <w:rsid w:val="00DD0D1E"/>
    <w:rsid w:val="00DD173F"/>
    <w:rsid w:val="00DD17C1"/>
    <w:rsid w:val="00DD1811"/>
    <w:rsid w:val="00DD1EEA"/>
    <w:rsid w:val="00DD255D"/>
    <w:rsid w:val="00DD2A44"/>
    <w:rsid w:val="00DD2B61"/>
    <w:rsid w:val="00DD35B0"/>
    <w:rsid w:val="00DD3BE7"/>
    <w:rsid w:val="00DD3CC2"/>
    <w:rsid w:val="00DD4505"/>
    <w:rsid w:val="00DD4AE8"/>
    <w:rsid w:val="00DD4DF5"/>
    <w:rsid w:val="00DD4F19"/>
    <w:rsid w:val="00DD532F"/>
    <w:rsid w:val="00DD5BF2"/>
    <w:rsid w:val="00DD5D98"/>
    <w:rsid w:val="00DD6086"/>
    <w:rsid w:val="00DD6147"/>
    <w:rsid w:val="00DD6319"/>
    <w:rsid w:val="00DD7600"/>
    <w:rsid w:val="00DE0193"/>
    <w:rsid w:val="00DE0464"/>
    <w:rsid w:val="00DE133F"/>
    <w:rsid w:val="00DE41C9"/>
    <w:rsid w:val="00DE42D2"/>
    <w:rsid w:val="00DE5A04"/>
    <w:rsid w:val="00DE6345"/>
    <w:rsid w:val="00DE7966"/>
    <w:rsid w:val="00DE7D82"/>
    <w:rsid w:val="00DF0055"/>
    <w:rsid w:val="00DF03B9"/>
    <w:rsid w:val="00DF1A8E"/>
    <w:rsid w:val="00DF281F"/>
    <w:rsid w:val="00DF2898"/>
    <w:rsid w:val="00DF32A0"/>
    <w:rsid w:val="00DF341A"/>
    <w:rsid w:val="00DF3AB1"/>
    <w:rsid w:val="00DF3BCC"/>
    <w:rsid w:val="00DF3EAE"/>
    <w:rsid w:val="00DF4F0C"/>
    <w:rsid w:val="00DF599E"/>
    <w:rsid w:val="00DF7619"/>
    <w:rsid w:val="00DF7D1F"/>
    <w:rsid w:val="00E004CF"/>
    <w:rsid w:val="00E009E2"/>
    <w:rsid w:val="00E00E26"/>
    <w:rsid w:val="00E01D5B"/>
    <w:rsid w:val="00E02135"/>
    <w:rsid w:val="00E0225F"/>
    <w:rsid w:val="00E0282D"/>
    <w:rsid w:val="00E02E9C"/>
    <w:rsid w:val="00E03121"/>
    <w:rsid w:val="00E03995"/>
    <w:rsid w:val="00E03AA8"/>
    <w:rsid w:val="00E06806"/>
    <w:rsid w:val="00E06CF3"/>
    <w:rsid w:val="00E06D86"/>
    <w:rsid w:val="00E076F8"/>
    <w:rsid w:val="00E0794D"/>
    <w:rsid w:val="00E07ADE"/>
    <w:rsid w:val="00E113C9"/>
    <w:rsid w:val="00E11C1D"/>
    <w:rsid w:val="00E12950"/>
    <w:rsid w:val="00E12DDB"/>
    <w:rsid w:val="00E14A2F"/>
    <w:rsid w:val="00E15860"/>
    <w:rsid w:val="00E16750"/>
    <w:rsid w:val="00E16D4E"/>
    <w:rsid w:val="00E16F7F"/>
    <w:rsid w:val="00E17AEB"/>
    <w:rsid w:val="00E17F48"/>
    <w:rsid w:val="00E212A5"/>
    <w:rsid w:val="00E2158F"/>
    <w:rsid w:val="00E229C5"/>
    <w:rsid w:val="00E22B2A"/>
    <w:rsid w:val="00E239B4"/>
    <w:rsid w:val="00E23EA6"/>
    <w:rsid w:val="00E2455B"/>
    <w:rsid w:val="00E24A16"/>
    <w:rsid w:val="00E24BE6"/>
    <w:rsid w:val="00E24FF0"/>
    <w:rsid w:val="00E25826"/>
    <w:rsid w:val="00E25BF0"/>
    <w:rsid w:val="00E26394"/>
    <w:rsid w:val="00E2680B"/>
    <w:rsid w:val="00E27309"/>
    <w:rsid w:val="00E274B6"/>
    <w:rsid w:val="00E27699"/>
    <w:rsid w:val="00E303D1"/>
    <w:rsid w:val="00E305CD"/>
    <w:rsid w:val="00E30626"/>
    <w:rsid w:val="00E30EBB"/>
    <w:rsid w:val="00E31657"/>
    <w:rsid w:val="00E31B21"/>
    <w:rsid w:val="00E31FF6"/>
    <w:rsid w:val="00E32B9E"/>
    <w:rsid w:val="00E33555"/>
    <w:rsid w:val="00E33704"/>
    <w:rsid w:val="00E33940"/>
    <w:rsid w:val="00E33A76"/>
    <w:rsid w:val="00E33ADB"/>
    <w:rsid w:val="00E34598"/>
    <w:rsid w:val="00E3471C"/>
    <w:rsid w:val="00E34E09"/>
    <w:rsid w:val="00E35038"/>
    <w:rsid w:val="00E35FDF"/>
    <w:rsid w:val="00E363A4"/>
    <w:rsid w:val="00E36E55"/>
    <w:rsid w:val="00E4003B"/>
    <w:rsid w:val="00E405FB"/>
    <w:rsid w:val="00E413C2"/>
    <w:rsid w:val="00E417B0"/>
    <w:rsid w:val="00E41F5A"/>
    <w:rsid w:val="00E42A50"/>
    <w:rsid w:val="00E43307"/>
    <w:rsid w:val="00E43973"/>
    <w:rsid w:val="00E43995"/>
    <w:rsid w:val="00E4470D"/>
    <w:rsid w:val="00E44A96"/>
    <w:rsid w:val="00E46074"/>
    <w:rsid w:val="00E464C5"/>
    <w:rsid w:val="00E47E84"/>
    <w:rsid w:val="00E50EB6"/>
    <w:rsid w:val="00E51553"/>
    <w:rsid w:val="00E52C65"/>
    <w:rsid w:val="00E53834"/>
    <w:rsid w:val="00E53DA5"/>
    <w:rsid w:val="00E54020"/>
    <w:rsid w:val="00E54A77"/>
    <w:rsid w:val="00E54D3B"/>
    <w:rsid w:val="00E5510E"/>
    <w:rsid w:val="00E5568D"/>
    <w:rsid w:val="00E55969"/>
    <w:rsid w:val="00E5639F"/>
    <w:rsid w:val="00E563D8"/>
    <w:rsid w:val="00E5687C"/>
    <w:rsid w:val="00E56E6D"/>
    <w:rsid w:val="00E571D1"/>
    <w:rsid w:val="00E6335C"/>
    <w:rsid w:val="00E6495B"/>
    <w:rsid w:val="00E65DA5"/>
    <w:rsid w:val="00E66309"/>
    <w:rsid w:val="00E66366"/>
    <w:rsid w:val="00E67114"/>
    <w:rsid w:val="00E67C07"/>
    <w:rsid w:val="00E67D9C"/>
    <w:rsid w:val="00E70786"/>
    <w:rsid w:val="00E7105A"/>
    <w:rsid w:val="00E7148F"/>
    <w:rsid w:val="00E71891"/>
    <w:rsid w:val="00E725B2"/>
    <w:rsid w:val="00E73E1C"/>
    <w:rsid w:val="00E7428E"/>
    <w:rsid w:val="00E744DA"/>
    <w:rsid w:val="00E7484C"/>
    <w:rsid w:val="00E74A4C"/>
    <w:rsid w:val="00E74AEF"/>
    <w:rsid w:val="00E755EC"/>
    <w:rsid w:val="00E7568F"/>
    <w:rsid w:val="00E75E50"/>
    <w:rsid w:val="00E75F02"/>
    <w:rsid w:val="00E76A0A"/>
    <w:rsid w:val="00E76A31"/>
    <w:rsid w:val="00E77A99"/>
    <w:rsid w:val="00E81764"/>
    <w:rsid w:val="00E81DBE"/>
    <w:rsid w:val="00E81E76"/>
    <w:rsid w:val="00E827B0"/>
    <w:rsid w:val="00E82974"/>
    <w:rsid w:val="00E83291"/>
    <w:rsid w:val="00E83BB6"/>
    <w:rsid w:val="00E83C0E"/>
    <w:rsid w:val="00E83F75"/>
    <w:rsid w:val="00E84B3E"/>
    <w:rsid w:val="00E84D26"/>
    <w:rsid w:val="00E86403"/>
    <w:rsid w:val="00E864E3"/>
    <w:rsid w:val="00E87276"/>
    <w:rsid w:val="00E90959"/>
    <w:rsid w:val="00E91307"/>
    <w:rsid w:val="00E91472"/>
    <w:rsid w:val="00E91587"/>
    <w:rsid w:val="00E919E3"/>
    <w:rsid w:val="00E91B24"/>
    <w:rsid w:val="00E91B38"/>
    <w:rsid w:val="00E91CAE"/>
    <w:rsid w:val="00E927C2"/>
    <w:rsid w:val="00E928EE"/>
    <w:rsid w:val="00E929F1"/>
    <w:rsid w:val="00E92A42"/>
    <w:rsid w:val="00E93534"/>
    <w:rsid w:val="00E93D32"/>
    <w:rsid w:val="00E93F86"/>
    <w:rsid w:val="00E9652F"/>
    <w:rsid w:val="00E976F1"/>
    <w:rsid w:val="00EA0593"/>
    <w:rsid w:val="00EA07E6"/>
    <w:rsid w:val="00EA2C6E"/>
    <w:rsid w:val="00EA2FBE"/>
    <w:rsid w:val="00EA35E0"/>
    <w:rsid w:val="00EA36AA"/>
    <w:rsid w:val="00EA4DD1"/>
    <w:rsid w:val="00EA56A3"/>
    <w:rsid w:val="00EA5A20"/>
    <w:rsid w:val="00EA5A2C"/>
    <w:rsid w:val="00EA63D3"/>
    <w:rsid w:val="00EA7877"/>
    <w:rsid w:val="00EA7878"/>
    <w:rsid w:val="00EA7E25"/>
    <w:rsid w:val="00EB0257"/>
    <w:rsid w:val="00EB0C47"/>
    <w:rsid w:val="00EB0D7F"/>
    <w:rsid w:val="00EB0EB9"/>
    <w:rsid w:val="00EB0EEA"/>
    <w:rsid w:val="00EB16D3"/>
    <w:rsid w:val="00EB1AC9"/>
    <w:rsid w:val="00EB1F09"/>
    <w:rsid w:val="00EB1F2B"/>
    <w:rsid w:val="00EB235E"/>
    <w:rsid w:val="00EB23CF"/>
    <w:rsid w:val="00EB2530"/>
    <w:rsid w:val="00EB2716"/>
    <w:rsid w:val="00EB2F6E"/>
    <w:rsid w:val="00EB30C0"/>
    <w:rsid w:val="00EB48F3"/>
    <w:rsid w:val="00EB4DBD"/>
    <w:rsid w:val="00EB4E2B"/>
    <w:rsid w:val="00EB4E7C"/>
    <w:rsid w:val="00EB55CE"/>
    <w:rsid w:val="00EB6A0A"/>
    <w:rsid w:val="00EB6C6C"/>
    <w:rsid w:val="00EC0406"/>
    <w:rsid w:val="00EC08D9"/>
    <w:rsid w:val="00EC10AC"/>
    <w:rsid w:val="00EC1235"/>
    <w:rsid w:val="00EC1AC1"/>
    <w:rsid w:val="00EC1F1F"/>
    <w:rsid w:val="00EC49E4"/>
    <w:rsid w:val="00EC5278"/>
    <w:rsid w:val="00EC536C"/>
    <w:rsid w:val="00EC53FF"/>
    <w:rsid w:val="00EC5F82"/>
    <w:rsid w:val="00EC64ED"/>
    <w:rsid w:val="00EC6781"/>
    <w:rsid w:val="00EC6AB6"/>
    <w:rsid w:val="00EC6B11"/>
    <w:rsid w:val="00EC6DB1"/>
    <w:rsid w:val="00EC6E03"/>
    <w:rsid w:val="00EC70D9"/>
    <w:rsid w:val="00ED006C"/>
    <w:rsid w:val="00ED0258"/>
    <w:rsid w:val="00ED030D"/>
    <w:rsid w:val="00ED0A2C"/>
    <w:rsid w:val="00ED1D63"/>
    <w:rsid w:val="00ED1E8B"/>
    <w:rsid w:val="00ED1F78"/>
    <w:rsid w:val="00ED25F5"/>
    <w:rsid w:val="00ED2CB1"/>
    <w:rsid w:val="00ED2F5B"/>
    <w:rsid w:val="00ED3C23"/>
    <w:rsid w:val="00ED4198"/>
    <w:rsid w:val="00ED4B60"/>
    <w:rsid w:val="00ED50B7"/>
    <w:rsid w:val="00ED5262"/>
    <w:rsid w:val="00ED5BAB"/>
    <w:rsid w:val="00ED5DB1"/>
    <w:rsid w:val="00ED76F3"/>
    <w:rsid w:val="00EE00E7"/>
    <w:rsid w:val="00EE10D7"/>
    <w:rsid w:val="00EE133F"/>
    <w:rsid w:val="00EE14CD"/>
    <w:rsid w:val="00EE1A32"/>
    <w:rsid w:val="00EE3238"/>
    <w:rsid w:val="00EE3394"/>
    <w:rsid w:val="00EE3600"/>
    <w:rsid w:val="00EE490D"/>
    <w:rsid w:val="00EE491A"/>
    <w:rsid w:val="00EE4A43"/>
    <w:rsid w:val="00EE67EB"/>
    <w:rsid w:val="00EE6F73"/>
    <w:rsid w:val="00EE7442"/>
    <w:rsid w:val="00EE77D7"/>
    <w:rsid w:val="00EE790B"/>
    <w:rsid w:val="00EE7A91"/>
    <w:rsid w:val="00EE7DC5"/>
    <w:rsid w:val="00EF096D"/>
    <w:rsid w:val="00EF1138"/>
    <w:rsid w:val="00EF17FD"/>
    <w:rsid w:val="00EF1D8F"/>
    <w:rsid w:val="00EF1F5B"/>
    <w:rsid w:val="00EF24E3"/>
    <w:rsid w:val="00EF286B"/>
    <w:rsid w:val="00EF36BB"/>
    <w:rsid w:val="00EF3ED1"/>
    <w:rsid w:val="00EF4950"/>
    <w:rsid w:val="00EF50BB"/>
    <w:rsid w:val="00EF52AA"/>
    <w:rsid w:val="00EF581B"/>
    <w:rsid w:val="00EF63D5"/>
    <w:rsid w:val="00EF6942"/>
    <w:rsid w:val="00EF6978"/>
    <w:rsid w:val="00EF6A29"/>
    <w:rsid w:val="00EF7C93"/>
    <w:rsid w:val="00F00D82"/>
    <w:rsid w:val="00F023FF"/>
    <w:rsid w:val="00F02433"/>
    <w:rsid w:val="00F02B11"/>
    <w:rsid w:val="00F03AAF"/>
    <w:rsid w:val="00F03D01"/>
    <w:rsid w:val="00F03D05"/>
    <w:rsid w:val="00F04AD4"/>
    <w:rsid w:val="00F0505B"/>
    <w:rsid w:val="00F05712"/>
    <w:rsid w:val="00F05EC7"/>
    <w:rsid w:val="00F05FAC"/>
    <w:rsid w:val="00F0636B"/>
    <w:rsid w:val="00F102DE"/>
    <w:rsid w:val="00F1092F"/>
    <w:rsid w:val="00F1115F"/>
    <w:rsid w:val="00F11B95"/>
    <w:rsid w:val="00F11FF5"/>
    <w:rsid w:val="00F12005"/>
    <w:rsid w:val="00F129A4"/>
    <w:rsid w:val="00F133A7"/>
    <w:rsid w:val="00F13C51"/>
    <w:rsid w:val="00F155D8"/>
    <w:rsid w:val="00F157F9"/>
    <w:rsid w:val="00F162C8"/>
    <w:rsid w:val="00F170B3"/>
    <w:rsid w:val="00F17E72"/>
    <w:rsid w:val="00F2109E"/>
    <w:rsid w:val="00F211A0"/>
    <w:rsid w:val="00F21EB7"/>
    <w:rsid w:val="00F22041"/>
    <w:rsid w:val="00F22186"/>
    <w:rsid w:val="00F23078"/>
    <w:rsid w:val="00F2365E"/>
    <w:rsid w:val="00F2447E"/>
    <w:rsid w:val="00F24C80"/>
    <w:rsid w:val="00F256C0"/>
    <w:rsid w:val="00F25788"/>
    <w:rsid w:val="00F27057"/>
    <w:rsid w:val="00F2715F"/>
    <w:rsid w:val="00F27CC5"/>
    <w:rsid w:val="00F31985"/>
    <w:rsid w:val="00F31FDC"/>
    <w:rsid w:val="00F32183"/>
    <w:rsid w:val="00F32506"/>
    <w:rsid w:val="00F34A9E"/>
    <w:rsid w:val="00F365CB"/>
    <w:rsid w:val="00F36ED0"/>
    <w:rsid w:val="00F37193"/>
    <w:rsid w:val="00F37205"/>
    <w:rsid w:val="00F377BC"/>
    <w:rsid w:val="00F378FD"/>
    <w:rsid w:val="00F37931"/>
    <w:rsid w:val="00F416D2"/>
    <w:rsid w:val="00F418DB"/>
    <w:rsid w:val="00F4190A"/>
    <w:rsid w:val="00F426B1"/>
    <w:rsid w:val="00F4303D"/>
    <w:rsid w:val="00F43057"/>
    <w:rsid w:val="00F44613"/>
    <w:rsid w:val="00F44678"/>
    <w:rsid w:val="00F448F4"/>
    <w:rsid w:val="00F44B2D"/>
    <w:rsid w:val="00F44F0A"/>
    <w:rsid w:val="00F45028"/>
    <w:rsid w:val="00F46357"/>
    <w:rsid w:val="00F50607"/>
    <w:rsid w:val="00F507B3"/>
    <w:rsid w:val="00F5145B"/>
    <w:rsid w:val="00F51B83"/>
    <w:rsid w:val="00F52E25"/>
    <w:rsid w:val="00F531C5"/>
    <w:rsid w:val="00F53906"/>
    <w:rsid w:val="00F53995"/>
    <w:rsid w:val="00F53C25"/>
    <w:rsid w:val="00F544FE"/>
    <w:rsid w:val="00F54503"/>
    <w:rsid w:val="00F556F8"/>
    <w:rsid w:val="00F561CC"/>
    <w:rsid w:val="00F57297"/>
    <w:rsid w:val="00F5755A"/>
    <w:rsid w:val="00F5763B"/>
    <w:rsid w:val="00F577F5"/>
    <w:rsid w:val="00F578D9"/>
    <w:rsid w:val="00F60C5C"/>
    <w:rsid w:val="00F6103A"/>
    <w:rsid w:val="00F61E49"/>
    <w:rsid w:val="00F626BA"/>
    <w:rsid w:val="00F627FF"/>
    <w:rsid w:val="00F62CA5"/>
    <w:rsid w:val="00F63336"/>
    <w:rsid w:val="00F643B5"/>
    <w:rsid w:val="00F64DB0"/>
    <w:rsid w:val="00F64F14"/>
    <w:rsid w:val="00F652BB"/>
    <w:rsid w:val="00F65586"/>
    <w:rsid w:val="00F6566E"/>
    <w:rsid w:val="00F65D1E"/>
    <w:rsid w:val="00F65EE2"/>
    <w:rsid w:val="00F66028"/>
    <w:rsid w:val="00F66878"/>
    <w:rsid w:val="00F66961"/>
    <w:rsid w:val="00F67E3A"/>
    <w:rsid w:val="00F702F7"/>
    <w:rsid w:val="00F70838"/>
    <w:rsid w:val="00F70B88"/>
    <w:rsid w:val="00F70F60"/>
    <w:rsid w:val="00F713A8"/>
    <w:rsid w:val="00F71716"/>
    <w:rsid w:val="00F71DFB"/>
    <w:rsid w:val="00F722B6"/>
    <w:rsid w:val="00F73557"/>
    <w:rsid w:val="00F73C6F"/>
    <w:rsid w:val="00F73DE4"/>
    <w:rsid w:val="00F74442"/>
    <w:rsid w:val="00F74664"/>
    <w:rsid w:val="00F74E53"/>
    <w:rsid w:val="00F754AD"/>
    <w:rsid w:val="00F7551C"/>
    <w:rsid w:val="00F75B7B"/>
    <w:rsid w:val="00F75E4C"/>
    <w:rsid w:val="00F761A7"/>
    <w:rsid w:val="00F776CE"/>
    <w:rsid w:val="00F806D4"/>
    <w:rsid w:val="00F80FC8"/>
    <w:rsid w:val="00F81088"/>
    <w:rsid w:val="00F813DB"/>
    <w:rsid w:val="00F81915"/>
    <w:rsid w:val="00F81A56"/>
    <w:rsid w:val="00F81DB4"/>
    <w:rsid w:val="00F81E74"/>
    <w:rsid w:val="00F81F80"/>
    <w:rsid w:val="00F8294E"/>
    <w:rsid w:val="00F82A70"/>
    <w:rsid w:val="00F83B3F"/>
    <w:rsid w:val="00F843EE"/>
    <w:rsid w:val="00F871A8"/>
    <w:rsid w:val="00F87A43"/>
    <w:rsid w:val="00F91ADC"/>
    <w:rsid w:val="00F91ED3"/>
    <w:rsid w:val="00F92594"/>
    <w:rsid w:val="00F925F6"/>
    <w:rsid w:val="00F92601"/>
    <w:rsid w:val="00F9343B"/>
    <w:rsid w:val="00F934D0"/>
    <w:rsid w:val="00F93547"/>
    <w:rsid w:val="00F9398E"/>
    <w:rsid w:val="00F945AD"/>
    <w:rsid w:val="00F948DB"/>
    <w:rsid w:val="00F95068"/>
    <w:rsid w:val="00F9608D"/>
    <w:rsid w:val="00F96F43"/>
    <w:rsid w:val="00F97045"/>
    <w:rsid w:val="00FA020A"/>
    <w:rsid w:val="00FA09A3"/>
    <w:rsid w:val="00FA0B29"/>
    <w:rsid w:val="00FA1977"/>
    <w:rsid w:val="00FA1BA3"/>
    <w:rsid w:val="00FA3635"/>
    <w:rsid w:val="00FA3B63"/>
    <w:rsid w:val="00FA45CE"/>
    <w:rsid w:val="00FA5102"/>
    <w:rsid w:val="00FA5254"/>
    <w:rsid w:val="00FA5D51"/>
    <w:rsid w:val="00FA5EC1"/>
    <w:rsid w:val="00FA610F"/>
    <w:rsid w:val="00FA6BFF"/>
    <w:rsid w:val="00FA7A0D"/>
    <w:rsid w:val="00FB0C23"/>
    <w:rsid w:val="00FB0ED1"/>
    <w:rsid w:val="00FB14A7"/>
    <w:rsid w:val="00FB22A0"/>
    <w:rsid w:val="00FB2794"/>
    <w:rsid w:val="00FB31C0"/>
    <w:rsid w:val="00FB40C4"/>
    <w:rsid w:val="00FB440C"/>
    <w:rsid w:val="00FB47AE"/>
    <w:rsid w:val="00FB4A1F"/>
    <w:rsid w:val="00FB5253"/>
    <w:rsid w:val="00FB53D0"/>
    <w:rsid w:val="00FB616B"/>
    <w:rsid w:val="00FB63D7"/>
    <w:rsid w:val="00FB7FF1"/>
    <w:rsid w:val="00FC06EF"/>
    <w:rsid w:val="00FC0752"/>
    <w:rsid w:val="00FC0810"/>
    <w:rsid w:val="00FC0E00"/>
    <w:rsid w:val="00FC1659"/>
    <w:rsid w:val="00FC17CA"/>
    <w:rsid w:val="00FC1AF7"/>
    <w:rsid w:val="00FC352B"/>
    <w:rsid w:val="00FC39F1"/>
    <w:rsid w:val="00FC46B0"/>
    <w:rsid w:val="00FC4768"/>
    <w:rsid w:val="00FC4C30"/>
    <w:rsid w:val="00FC68D1"/>
    <w:rsid w:val="00FC6D3D"/>
    <w:rsid w:val="00FC6E05"/>
    <w:rsid w:val="00FC71E3"/>
    <w:rsid w:val="00FC7B78"/>
    <w:rsid w:val="00FC7CA9"/>
    <w:rsid w:val="00FD0147"/>
    <w:rsid w:val="00FD14CA"/>
    <w:rsid w:val="00FD3B12"/>
    <w:rsid w:val="00FD3F23"/>
    <w:rsid w:val="00FD4D18"/>
    <w:rsid w:val="00FD5270"/>
    <w:rsid w:val="00FD5311"/>
    <w:rsid w:val="00FD6C0C"/>
    <w:rsid w:val="00FD738E"/>
    <w:rsid w:val="00FE0533"/>
    <w:rsid w:val="00FE0A47"/>
    <w:rsid w:val="00FE0A75"/>
    <w:rsid w:val="00FE2C3A"/>
    <w:rsid w:val="00FE2C5C"/>
    <w:rsid w:val="00FE30D4"/>
    <w:rsid w:val="00FE3424"/>
    <w:rsid w:val="00FE3478"/>
    <w:rsid w:val="00FE3480"/>
    <w:rsid w:val="00FE3E39"/>
    <w:rsid w:val="00FE4883"/>
    <w:rsid w:val="00FE4B84"/>
    <w:rsid w:val="00FE4C69"/>
    <w:rsid w:val="00FE4F05"/>
    <w:rsid w:val="00FE5CF1"/>
    <w:rsid w:val="00FE6CA9"/>
    <w:rsid w:val="00FE7C2C"/>
    <w:rsid w:val="00FE7DB8"/>
    <w:rsid w:val="00FF040F"/>
    <w:rsid w:val="00FF06A7"/>
    <w:rsid w:val="00FF09F0"/>
    <w:rsid w:val="00FF0B1D"/>
    <w:rsid w:val="00FF1168"/>
    <w:rsid w:val="00FF2748"/>
    <w:rsid w:val="00FF2966"/>
    <w:rsid w:val="00FF47B2"/>
    <w:rsid w:val="00FF4CE6"/>
    <w:rsid w:val="00FF5D1D"/>
    <w:rsid w:val="00FF5F55"/>
    <w:rsid w:val="00FF5F6A"/>
    <w:rsid w:val="00FF6032"/>
    <w:rsid w:val="00FF6553"/>
    <w:rsid w:val="00FF6F91"/>
    <w:rsid w:val="00FF73AE"/>
    <w:rsid w:val="00FF7528"/>
    <w:rsid w:val="00FF7665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FF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15E19"/>
    <w:pPr>
      <w:autoSpaceDE w:val="0"/>
      <w:autoSpaceDN w:val="0"/>
      <w:adjustRightInd w:val="0"/>
      <w:spacing w:line="360" w:lineRule="auto"/>
    </w:pPr>
    <w:rPr>
      <w:rFonts w:ascii="Arial" w:hAnsi="Arial"/>
      <w:b/>
      <w:bCs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045F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1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7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828</Words>
  <Characters>4970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Agnieszka</dc:creator>
  <cp:keywords/>
  <dc:description/>
  <cp:lastModifiedBy>urzad</cp:lastModifiedBy>
  <cp:revision>3</cp:revision>
  <cp:lastPrinted>2012-04-02T07:19:00Z</cp:lastPrinted>
  <dcterms:created xsi:type="dcterms:W3CDTF">2012-03-27T06:35:00Z</dcterms:created>
  <dcterms:modified xsi:type="dcterms:W3CDTF">2012-04-02T07:19:00Z</dcterms:modified>
</cp:coreProperties>
</file>